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3" w:rsidRDefault="00376DC3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76DC3" w:rsidRDefault="00376DC3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76DC3" w:rsidRDefault="00376DC3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76DC3" w:rsidRPr="00D06F31" w:rsidRDefault="00376DC3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376DC3" w:rsidRDefault="00376DC3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76DC3" w:rsidRPr="00617A58" w:rsidRDefault="00376DC3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21.12.2020</w:t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617A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№ 480</w:t>
      </w:r>
    </w:p>
    <w:p w:rsidR="00376DC3" w:rsidRPr="00617A58" w:rsidRDefault="00376DC3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6DC3" w:rsidRPr="00617A58" w:rsidRDefault="00376DC3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76DC3" w:rsidRPr="00617A58" w:rsidRDefault="00376DC3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617A58"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376DC3" w:rsidRPr="00617A58" w:rsidRDefault="00376DC3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 xml:space="preserve">получателей Субсидий, утвержденные </w:t>
      </w:r>
    </w:p>
    <w:p w:rsidR="00376DC3" w:rsidRPr="00617A58" w:rsidRDefault="00376DC3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</w:p>
    <w:p w:rsidR="00376DC3" w:rsidRPr="00617A58" w:rsidRDefault="00376DC3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округа г. Бор от 06.05.2020 № 151а</w:t>
      </w:r>
    </w:p>
    <w:p w:rsidR="00376DC3" w:rsidRPr="00617A58" w:rsidRDefault="00376DC3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C3" w:rsidRPr="00617A58" w:rsidRDefault="00376DC3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3" w:rsidRPr="00617A58" w:rsidRDefault="00376DC3" w:rsidP="00685113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В целях исполнения подпункта 2)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 и     подпункта 1)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утвержденных постановлением администрации городского округа г. Бор от 17.04.2020 № 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(COVID-19)» (в редакции постановлений от 27.04.2020 № 1860, от 30.04.2020 № 1906, от 25.05.2020 № 2173, от 30.06.2020 № 2704, от 19.10.2020 № 4727, от 10.11.2020 № 5166, от 14.12.2020 № 5825), на основании протокола от 15.12.2020 № 21 комиссии по оказанию мер поддержки хозяйствующим субъектам, пострадавшим от распространения новой коронавирусной инфекции (COVID -19) на территории городского округа город Бор Нижегородской области (далее – Комиссия), утвержденной постановлением администрации городского округа г. Бор от 09.04.2020 № 1702 (в редакции постановления от 18.05.2020 № 2057, от 02.10.2020 № 4454, от 13.10.2020 № 4635, от 17.11.2020 № 5341):</w:t>
      </w:r>
    </w:p>
    <w:p w:rsidR="00376DC3" w:rsidRPr="00617A58" w:rsidRDefault="00376DC3" w:rsidP="0068511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1. Внести изменения в сводный реестр получателей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 Бор от 06.05.2020 № 151а «</w:t>
      </w:r>
      <w:r w:rsidRPr="00617A5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617A58">
        <w:rPr>
          <w:rFonts w:ascii="Times New Roman" w:hAnsi="Times New Roman" w:cs="Times New Roman"/>
          <w:sz w:val="28"/>
          <w:szCs w:val="28"/>
        </w:rPr>
        <w:t xml:space="preserve">сводного реестра получателей Субсидий» (в редакции распоряжений от </w:t>
      </w:r>
      <w:r w:rsidRPr="00617A58">
        <w:rPr>
          <w:rFonts w:ascii="Times New Roman" w:hAnsi="Times New Roman" w:cs="Times New Roman"/>
          <w:color w:val="000000"/>
          <w:sz w:val="28"/>
          <w:szCs w:val="28"/>
        </w:rPr>
        <w:t>27.05.2020 № 173, от 15.06.2020 № 201, от 25.06.2020 № 210, от 30.06.2020 № 220, от 09.07.2020 № 230, от 14.07.2020 № 238, от 24.07.2020 № 257, от 13.08.2020 № 289, от 03.09.2020 № 318, от 28.09.2020 № 355, от 05.10.2020 № 365, от 27.10.2020 № 396, от 25.11.2020 № 446, от 09.12.2020 № 466):</w:t>
      </w:r>
    </w:p>
    <w:p w:rsidR="00376DC3" w:rsidRPr="00617A58" w:rsidRDefault="00376DC3" w:rsidP="00685113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7A58">
        <w:rPr>
          <w:rFonts w:ascii="Times New Roman" w:hAnsi="Times New Roman" w:cs="Times New Roman"/>
          <w:color w:val="000000"/>
          <w:sz w:val="28"/>
          <w:szCs w:val="28"/>
        </w:rPr>
        <w:t>1.1 дополнив пунктами 58, 59, 60, 61, 62 следующего содержания:</w:t>
      </w:r>
      <w:r w:rsidRPr="00617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6DC3" w:rsidRPr="00617A58" w:rsidRDefault="00376DC3" w:rsidP="005A1CBD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54"/>
        <w:gridCol w:w="1701"/>
        <w:gridCol w:w="1701"/>
        <w:gridCol w:w="1701"/>
        <w:gridCol w:w="2199"/>
      </w:tblGrid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54" w:type="dxa"/>
          </w:tcPr>
          <w:p w:rsidR="00376DC3" w:rsidRPr="00617A58" w:rsidRDefault="00376DC3" w:rsidP="00672B0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«Слобода Истейт»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5260306494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816 892,65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01.08.2020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31.12.2020)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54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Индивидуальный предприниматель Тряхова Оксана Игоревна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525710372400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99 396,75</w:t>
            </w:r>
          </w:p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28.03.2020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199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4" w:type="dxa"/>
          </w:tcPr>
          <w:p w:rsidR="00376DC3" w:rsidRPr="00617A58" w:rsidRDefault="00376DC3" w:rsidP="00BA5EB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«Плёс»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5246016803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943 964,84</w:t>
            </w:r>
          </w:p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01.07.2020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199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54" w:type="dxa"/>
          </w:tcPr>
          <w:p w:rsidR="00376DC3" w:rsidRPr="00617A58" w:rsidRDefault="00376DC3" w:rsidP="008812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Индивидуальный предприниматель Короткова Елена Викторовна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524606630981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60 267,71</w:t>
            </w:r>
          </w:p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28.03.2020</w:t>
            </w:r>
          </w:p>
          <w:p w:rsidR="00376DC3" w:rsidRPr="00617A58" w:rsidRDefault="00376DC3" w:rsidP="0088123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06.08.2020)</w:t>
            </w:r>
          </w:p>
        </w:tc>
        <w:tc>
          <w:tcPr>
            <w:tcW w:w="2199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54" w:type="dxa"/>
          </w:tcPr>
          <w:p w:rsidR="00376DC3" w:rsidRPr="00617A58" w:rsidRDefault="00376DC3" w:rsidP="008812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Самозанятый гражданин Густова Алёна Олеговна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524606125837</w:t>
            </w:r>
          </w:p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41 827,59</w:t>
            </w:r>
          </w:p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01.10.2020</w:t>
            </w:r>
          </w:p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31.12.2020)</w:t>
            </w:r>
          </w:p>
        </w:tc>
        <w:tc>
          <w:tcPr>
            <w:tcW w:w="2199" w:type="dxa"/>
          </w:tcPr>
          <w:p w:rsidR="00376DC3" w:rsidRPr="00617A58" w:rsidRDefault="00376DC3" w:rsidP="00397F0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01.04.2020 и до снятия режима повышенной готовности</w:t>
            </w:r>
          </w:p>
        </w:tc>
      </w:tr>
    </w:tbl>
    <w:p w:rsidR="00376DC3" w:rsidRPr="00617A58" w:rsidRDefault="00376DC3" w:rsidP="00674436">
      <w:pPr>
        <w:widowControl w:val="0"/>
        <w:adjustRightInd w:val="0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»</w:t>
      </w:r>
    </w:p>
    <w:p w:rsidR="00376DC3" w:rsidRPr="00617A58" w:rsidRDefault="00376DC3" w:rsidP="00685113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color w:val="000000"/>
          <w:sz w:val="28"/>
          <w:szCs w:val="28"/>
        </w:rPr>
        <w:t>1.2 внести изменения в пункты 52, 53, изложив их в следующей редакции:</w:t>
      </w:r>
      <w:r w:rsidRPr="0061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C3" w:rsidRPr="00617A58" w:rsidRDefault="00376DC3" w:rsidP="0071113C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18"/>
        <w:gridCol w:w="1701"/>
        <w:gridCol w:w="1701"/>
        <w:gridCol w:w="2268"/>
      </w:tblGrid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«Компания ТВИС»</w:t>
            </w:r>
          </w:p>
        </w:tc>
        <w:tc>
          <w:tcPr>
            <w:tcW w:w="141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5246032763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60 064,43</w:t>
            </w:r>
          </w:p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28.03.2020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31.07.2020)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41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524600524761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13 942,53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01.10.2020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10.07.2020 и до снятия режима повышенной готовности</w:t>
            </w:r>
          </w:p>
        </w:tc>
      </w:tr>
    </w:tbl>
    <w:p w:rsidR="00376DC3" w:rsidRPr="00617A58" w:rsidRDefault="00376DC3" w:rsidP="0071113C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»</w:t>
      </w:r>
    </w:p>
    <w:p w:rsidR="00376DC3" w:rsidRPr="00617A58" w:rsidRDefault="00376DC3" w:rsidP="000735AD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2. Внести изменения в сводный реестр получателей субсидии организациям и лицам,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готовности, утвержденный распоряжением администрации городского округа г. Бор от 06.05.2020 № 151а «</w:t>
      </w:r>
      <w:r w:rsidRPr="00617A5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617A58">
        <w:rPr>
          <w:rFonts w:ascii="Times New Roman" w:hAnsi="Times New Roman" w:cs="Times New Roman"/>
          <w:sz w:val="28"/>
          <w:szCs w:val="28"/>
        </w:rPr>
        <w:t xml:space="preserve">сводного реестра получателей Субсидий» (в редакции распоряжений от </w:t>
      </w:r>
      <w:r w:rsidRPr="00617A58">
        <w:rPr>
          <w:rFonts w:ascii="Times New Roman" w:hAnsi="Times New Roman" w:cs="Times New Roman"/>
          <w:color w:val="000000"/>
          <w:sz w:val="28"/>
          <w:szCs w:val="28"/>
        </w:rPr>
        <w:t>27.05.2020 № 173, от 15.06.2020 № 201, от 25.06.2020 № 210, от 30.06.2020 № 220, от 09.07.2020 № 230, от 14.07.2020 № 238, от 24.07.2020 № 257, от 13.08.2020 № 89, от 03.09.2020 № 318,</w:t>
      </w:r>
      <w:r w:rsidRPr="00617A58">
        <w:rPr>
          <w:rFonts w:ascii="Times New Roman" w:hAnsi="Times New Roman" w:cs="Times New Roman"/>
        </w:rPr>
        <w:t xml:space="preserve"> </w:t>
      </w:r>
      <w:r w:rsidRPr="00617A58">
        <w:rPr>
          <w:rFonts w:ascii="Times New Roman" w:hAnsi="Times New Roman" w:cs="Times New Roman"/>
          <w:color w:val="000000"/>
          <w:sz w:val="28"/>
          <w:szCs w:val="28"/>
        </w:rPr>
        <w:t>от 28.09.2020 № 355, от 05.10.2020 № 365, от 27.10.2020 № 396, от 25.11.2020 № 446, от 09.12.2020 № 466):</w:t>
      </w:r>
    </w:p>
    <w:p w:rsidR="00376DC3" w:rsidRPr="00617A58" w:rsidRDefault="00376DC3" w:rsidP="000735AD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617A58">
        <w:rPr>
          <w:rFonts w:ascii="Times New Roman" w:hAnsi="Times New Roman" w:cs="Times New Roman"/>
          <w:sz w:val="28"/>
          <w:szCs w:val="28"/>
        </w:rPr>
        <w:t>дополнив пунктами 47, 48, 50, 51, 52 следующего содержания:</w:t>
      </w:r>
    </w:p>
    <w:p w:rsidR="00376DC3" w:rsidRPr="00617A58" w:rsidRDefault="00376DC3" w:rsidP="00C25443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60"/>
        <w:gridCol w:w="1377"/>
        <w:gridCol w:w="1884"/>
        <w:gridCol w:w="1701"/>
        <w:gridCol w:w="2234"/>
      </w:tblGrid>
      <w:tr w:rsidR="00376DC3" w:rsidRPr="00617A58">
        <w:tc>
          <w:tcPr>
            <w:tcW w:w="567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«Слобода Истейт»</w:t>
            </w:r>
          </w:p>
        </w:tc>
        <w:tc>
          <w:tcPr>
            <w:tcW w:w="137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884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5260306494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142 447,56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01.09.2020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30.09.2020)</w:t>
            </w:r>
          </w:p>
        </w:tc>
        <w:tc>
          <w:tcPr>
            <w:tcW w:w="2234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60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«Слобода Истейт»</w:t>
            </w:r>
          </w:p>
        </w:tc>
        <w:tc>
          <w:tcPr>
            <w:tcW w:w="137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884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5260306494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160 629,98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01.10.2020</w:t>
            </w:r>
          </w:p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34" w:type="dxa"/>
          </w:tcPr>
          <w:p w:rsidR="00376DC3" w:rsidRPr="00617A58" w:rsidRDefault="00376DC3" w:rsidP="00B142D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60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«Плёс»</w:t>
            </w:r>
          </w:p>
        </w:tc>
        <w:tc>
          <w:tcPr>
            <w:tcW w:w="137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884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5246016803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191 744,33</w:t>
            </w:r>
          </w:p>
          <w:p w:rsidR="00376DC3" w:rsidRPr="00617A58" w:rsidRDefault="00376DC3" w:rsidP="008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01.07.2020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34" w:type="dxa"/>
          </w:tcPr>
          <w:p w:rsidR="00376DC3" w:rsidRPr="00617A58" w:rsidRDefault="00376DC3" w:rsidP="00B142D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60" w:type="dxa"/>
          </w:tcPr>
          <w:p w:rsidR="00376DC3" w:rsidRPr="00617A58" w:rsidRDefault="00376DC3" w:rsidP="00467DCD">
            <w:pPr>
              <w:pStyle w:val="NormalWeb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7A58">
              <w:rPr>
                <w:rFonts w:ascii="Times New Roman" w:hAnsi="Times New Roman" w:cs="Times New Roman"/>
                <w:sz w:val="22"/>
                <w:szCs w:val="22"/>
              </w:rPr>
              <w:t>Крестьянско-фермерское хозяйство Замысловой Татьяны Александровны</w:t>
            </w:r>
          </w:p>
        </w:tc>
        <w:tc>
          <w:tcPr>
            <w:tcW w:w="1377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884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58">
              <w:rPr>
                <w:rFonts w:ascii="Times New Roman" w:hAnsi="Times New Roman" w:cs="Times New Roman"/>
                <w:sz w:val="22"/>
                <w:szCs w:val="22"/>
              </w:rPr>
              <w:t>524600524761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3 939,64</w:t>
            </w:r>
          </w:p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01.10.2020</w:t>
            </w:r>
          </w:p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34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rPr>
          <w:trHeight w:val="1129"/>
        </w:trPr>
        <w:tc>
          <w:tcPr>
            <w:tcW w:w="567" w:type="dxa"/>
          </w:tcPr>
          <w:p w:rsidR="00376DC3" w:rsidRPr="00617A58" w:rsidRDefault="00376DC3" w:rsidP="009109A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60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ООО «Слобода Истейт»</w:t>
            </w:r>
          </w:p>
        </w:tc>
        <w:tc>
          <w:tcPr>
            <w:tcW w:w="1377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884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5260306494</w:t>
            </w:r>
          </w:p>
        </w:tc>
        <w:tc>
          <w:tcPr>
            <w:tcW w:w="1701" w:type="dxa"/>
          </w:tcPr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112 193,07</w:t>
            </w:r>
          </w:p>
          <w:p w:rsidR="00376DC3" w:rsidRPr="00617A58" w:rsidRDefault="00376DC3" w:rsidP="004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sz w:val="24"/>
                <w:szCs w:val="24"/>
              </w:rPr>
              <w:t>(с 01.08.2020</w:t>
            </w:r>
          </w:p>
          <w:p w:rsidR="00376DC3" w:rsidRPr="00617A58" w:rsidRDefault="00376DC3" w:rsidP="00AF36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31.08.2020)</w:t>
            </w:r>
          </w:p>
        </w:tc>
        <w:tc>
          <w:tcPr>
            <w:tcW w:w="2234" w:type="dxa"/>
          </w:tcPr>
          <w:p w:rsidR="00376DC3" w:rsidRPr="00617A58" w:rsidRDefault="00376DC3" w:rsidP="00467DC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</w:tbl>
    <w:p w:rsidR="00376DC3" w:rsidRPr="00617A58" w:rsidRDefault="00376DC3" w:rsidP="00B81866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»</w:t>
      </w:r>
    </w:p>
    <w:p w:rsidR="00376DC3" w:rsidRPr="00617A58" w:rsidRDefault="00376DC3" w:rsidP="00685113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color w:val="000000"/>
          <w:sz w:val="28"/>
          <w:szCs w:val="28"/>
        </w:rPr>
        <w:t>2.2 внести изменения в пункты 38, 39, 41, 42, изложив их в следующей редакции:</w:t>
      </w:r>
      <w:r w:rsidRPr="00617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C3" w:rsidRPr="00617A58" w:rsidRDefault="00376DC3" w:rsidP="00C25443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418"/>
        <w:gridCol w:w="1701"/>
        <w:gridCol w:w="1701"/>
        <w:gridCol w:w="2268"/>
      </w:tblGrid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АО «Ладья-сервис»</w:t>
            </w:r>
          </w:p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5246035299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38 014,63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01.08.2020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31.08.2020)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АО «Ладья-сервис»</w:t>
            </w:r>
          </w:p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5246035299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74 028,38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01.09.2020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30.09.2020)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376DC3" w:rsidRPr="00617A58" w:rsidRDefault="00376DC3" w:rsidP="00C27CE0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617A58">
              <w:rPr>
                <w:rFonts w:ascii="Times New Roman" w:hAnsi="Times New Roman" w:cs="Times New Roman"/>
                <w:sz w:val="22"/>
                <w:szCs w:val="22"/>
              </w:rPr>
              <w:t>ООО «Лина»</w:t>
            </w:r>
          </w:p>
        </w:tc>
        <w:tc>
          <w:tcPr>
            <w:tcW w:w="1418" w:type="dxa"/>
          </w:tcPr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701" w:type="dxa"/>
          </w:tcPr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58">
              <w:rPr>
                <w:rFonts w:ascii="Times New Roman" w:hAnsi="Times New Roman" w:cs="Times New Roman"/>
                <w:sz w:val="22"/>
                <w:szCs w:val="22"/>
              </w:rPr>
              <w:t>5258119761</w:t>
            </w:r>
          </w:p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6DC3" w:rsidRPr="00617A58" w:rsidRDefault="00376DC3" w:rsidP="00C27CE0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58">
              <w:rPr>
                <w:rFonts w:ascii="Times New Roman" w:hAnsi="Times New Roman" w:cs="Times New Roman"/>
                <w:sz w:val="22"/>
                <w:szCs w:val="22"/>
              </w:rPr>
              <w:t>116 832,52</w:t>
            </w:r>
          </w:p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01.09.2020</w:t>
            </w:r>
          </w:p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68" w:type="dxa"/>
          </w:tcPr>
          <w:p w:rsidR="00376DC3" w:rsidRPr="00617A58" w:rsidRDefault="00376DC3" w:rsidP="00C27CE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  <w:tr w:rsidR="00376DC3" w:rsidRPr="00617A58">
        <w:tc>
          <w:tcPr>
            <w:tcW w:w="567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7A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АО «Ладья-сервис»</w:t>
            </w:r>
          </w:p>
          <w:p w:rsidR="00376DC3" w:rsidRPr="00617A58" w:rsidRDefault="00376DC3" w:rsidP="00814655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5246035299</w:t>
            </w:r>
          </w:p>
        </w:tc>
        <w:tc>
          <w:tcPr>
            <w:tcW w:w="1701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64 440,93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(с 01.10.2020</w:t>
            </w:r>
          </w:p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по 31.10.2020)</w:t>
            </w:r>
          </w:p>
        </w:tc>
        <w:tc>
          <w:tcPr>
            <w:tcW w:w="2268" w:type="dxa"/>
          </w:tcPr>
          <w:p w:rsidR="00376DC3" w:rsidRPr="00617A58" w:rsidRDefault="00376DC3" w:rsidP="0081465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17A58">
              <w:rPr>
                <w:rFonts w:ascii="Times New Roman" w:hAnsi="Times New Roman" w:cs="Times New Roman"/>
              </w:rPr>
              <w:t>с 28.03.2020 и до снятия режима повышенной готовности</w:t>
            </w:r>
          </w:p>
        </w:tc>
      </w:tr>
    </w:tbl>
    <w:p w:rsidR="00376DC3" w:rsidRPr="00617A58" w:rsidRDefault="00376DC3" w:rsidP="00DD293E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>»</w:t>
      </w:r>
    </w:p>
    <w:p w:rsidR="00376DC3" w:rsidRPr="00617A58" w:rsidRDefault="00376DC3" w:rsidP="0068511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распоряжения на официальном сайте </w:t>
      </w:r>
      <w:hyperlink r:id="rId4" w:history="1">
        <w:r w:rsidRPr="00617A58">
          <w:rPr>
            <w:rStyle w:val="Hyperlink"/>
            <w:rFonts w:ascii="Times New Roman" w:hAnsi="Times New Roman"/>
            <w:color w:val="auto"/>
            <w:sz w:val="28"/>
            <w:szCs w:val="28"/>
          </w:rPr>
          <w:t>www.borcity.ru</w:t>
        </w:r>
      </w:hyperlink>
      <w:r w:rsidRPr="00617A58">
        <w:rPr>
          <w:rFonts w:ascii="Times New Roman" w:hAnsi="Times New Roman" w:cs="Times New Roman"/>
          <w:sz w:val="28"/>
          <w:szCs w:val="28"/>
        </w:rPr>
        <w:t>.</w:t>
      </w:r>
    </w:p>
    <w:p w:rsidR="00376DC3" w:rsidRPr="00617A58" w:rsidRDefault="00376DC3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3" w:rsidRPr="00617A58" w:rsidRDefault="00376DC3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3" w:rsidRPr="00617A58" w:rsidRDefault="00376DC3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58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</w:t>
      </w:r>
      <w:r w:rsidRPr="00617A58">
        <w:rPr>
          <w:rFonts w:ascii="Times New Roman" w:hAnsi="Times New Roman" w:cs="Times New Roman"/>
          <w:sz w:val="28"/>
          <w:szCs w:val="28"/>
        </w:rPr>
        <w:tab/>
      </w:r>
      <w:r w:rsidRPr="00617A58">
        <w:rPr>
          <w:rFonts w:ascii="Times New Roman" w:hAnsi="Times New Roman" w:cs="Times New Roman"/>
          <w:sz w:val="28"/>
          <w:szCs w:val="28"/>
        </w:rPr>
        <w:tab/>
      </w:r>
      <w:r w:rsidRPr="00617A58">
        <w:rPr>
          <w:rFonts w:ascii="Times New Roman" w:hAnsi="Times New Roman" w:cs="Times New Roman"/>
          <w:sz w:val="28"/>
          <w:szCs w:val="28"/>
        </w:rPr>
        <w:tab/>
      </w:r>
      <w:r w:rsidRPr="00617A58">
        <w:rPr>
          <w:rFonts w:ascii="Times New Roman" w:hAnsi="Times New Roman" w:cs="Times New Roman"/>
          <w:sz w:val="28"/>
          <w:szCs w:val="28"/>
        </w:rPr>
        <w:tab/>
        <w:t xml:space="preserve">                     А.В. Боровский</w:t>
      </w:r>
    </w:p>
    <w:p w:rsidR="00376DC3" w:rsidRPr="00617A58" w:rsidRDefault="00376DC3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617A58">
        <w:rPr>
          <w:rFonts w:ascii="Times New Roman" w:hAnsi="Times New Roman" w:cs="Times New Roman"/>
          <w:sz w:val="24"/>
          <w:szCs w:val="24"/>
        </w:rPr>
        <w:t>Супернак М.В.</w:t>
      </w:r>
    </w:p>
    <w:p w:rsidR="00376DC3" w:rsidRPr="00617A58" w:rsidRDefault="00376DC3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617A58">
        <w:rPr>
          <w:rFonts w:ascii="Times New Roman" w:hAnsi="Times New Roman" w:cs="Times New Roman"/>
          <w:sz w:val="24"/>
          <w:szCs w:val="24"/>
        </w:rPr>
        <w:t>(83159)37155</w:t>
      </w:r>
    </w:p>
    <w:sectPr w:rsidR="00376DC3" w:rsidRPr="00617A58" w:rsidSect="0070326C"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36C2F"/>
    <w:rsid w:val="00036ECD"/>
    <w:rsid w:val="00043D9C"/>
    <w:rsid w:val="0004427E"/>
    <w:rsid w:val="00045C51"/>
    <w:rsid w:val="0004677B"/>
    <w:rsid w:val="000513F4"/>
    <w:rsid w:val="000520EE"/>
    <w:rsid w:val="00054D17"/>
    <w:rsid w:val="00056240"/>
    <w:rsid w:val="0005785A"/>
    <w:rsid w:val="00057C35"/>
    <w:rsid w:val="00060D13"/>
    <w:rsid w:val="00067E52"/>
    <w:rsid w:val="00067EC7"/>
    <w:rsid w:val="00071B51"/>
    <w:rsid w:val="00072650"/>
    <w:rsid w:val="000735AD"/>
    <w:rsid w:val="000767B8"/>
    <w:rsid w:val="00076DFF"/>
    <w:rsid w:val="00077203"/>
    <w:rsid w:val="00083797"/>
    <w:rsid w:val="000868B8"/>
    <w:rsid w:val="00096AFB"/>
    <w:rsid w:val="000A1C43"/>
    <w:rsid w:val="000A21C0"/>
    <w:rsid w:val="000A4A7C"/>
    <w:rsid w:val="000A4D53"/>
    <w:rsid w:val="000A5520"/>
    <w:rsid w:val="000A67B4"/>
    <w:rsid w:val="000B0DA7"/>
    <w:rsid w:val="000B2082"/>
    <w:rsid w:val="000B2511"/>
    <w:rsid w:val="000B26E3"/>
    <w:rsid w:val="000B66EB"/>
    <w:rsid w:val="000C0A06"/>
    <w:rsid w:val="000C24F8"/>
    <w:rsid w:val="000C4A76"/>
    <w:rsid w:val="000C5FFD"/>
    <w:rsid w:val="000D4E10"/>
    <w:rsid w:val="000E1915"/>
    <w:rsid w:val="000E2ECF"/>
    <w:rsid w:val="000E46BB"/>
    <w:rsid w:val="000E4C6D"/>
    <w:rsid w:val="000E54D4"/>
    <w:rsid w:val="000F076C"/>
    <w:rsid w:val="000F168A"/>
    <w:rsid w:val="00100332"/>
    <w:rsid w:val="00100D4C"/>
    <w:rsid w:val="00101B77"/>
    <w:rsid w:val="0010264D"/>
    <w:rsid w:val="00103746"/>
    <w:rsid w:val="00110256"/>
    <w:rsid w:val="00110981"/>
    <w:rsid w:val="001109F5"/>
    <w:rsid w:val="00112A51"/>
    <w:rsid w:val="00113BFE"/>
    <w:rsid w:val="001209E3"/>
    <w:rsid w:val="00120C58"/>
    <w:rsid w:val="00124889"/>
    <w:rsid w:val="00135125"/>
    <w:rsid w:val="00137401"/>
    <w:rsid w:val="00141603"/>
    <w:rsid w:val="00141E32"/>
    <w:rsid w:val="00145ABE"/>
    <w:rsid w:val="001500C9"/>
    <w:rsid w:val="001509E1"/>
    <w:rsid w:val="001525A3"/>
    <w:rsid w:val="001576BB"/>
    <w:rsid w:val="0016109F"/>
    <w:rsid w:val="00167EE5"/>
    <w:rsid w:val="00170A17"/>
    <w:rsid w:val="001726BB"/>
    <w:rsid w:val="001726C5"/>
    <w:rsid w:val="00175316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7425"/>
    <w:rsid w:val="001A2CC2"/>
    <w:rsid w:val="001A7529"/>
    <w:rsid w:val="001B08E3"/>
    <w:rsid w:val="001B46EC"/>
    <w:rsid w:val="001B613A"/>
    <w:rsid w:val="001B6216"/>
    <w:rsid w:val="001C3C29"/>
    <w:rsid w:val="001C4F88"/>
    <w:rsid w:val="001C5B37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F5F"/>
    <w:rsid w:val="001F34F3"/>
    <w:rsid w:val="001F490E"/>
    <w:rsid w:val="001F4E6A"/>
    <w:rsid w:val="00200E3F"/>
    <w:rsid w:val="00201A0A"/>
    <w:rsid w:val="00202887"/>
    <w:rsid w:val="00204F9A"/>
    <w:rsid w:val="0020562D"/>
    <w:rsid w:val="00206DAD"/>
    <w:rsid w:val="00207917"/>
    <w:rsid w:val="002138F5"/>
    <w:rsid w:val="00214997"/>
    <w:rsid w:val="002213B5"/>
    <w:rsid w:val="0022266C"/>
    <w:rsid w:val="00222D30"/>
    <w:rsid w:val="00222F09"/>
    <w:rsid w:val="00227FBE"/>
    <w:rsid w:val="00234BE1"/>
    <w:rsid w:val="0023524C"/>
    <w:rsid w:val="0023613F"/>
    <w:rsid w:val="002409BB"/>
    <w:rsid w:val="00240D39"/>
    <w:rsid w:val="002432CD"/>
    <w:rsid w:val="00243789"/>
    <w:rsid w:val="00243BE7"/>
    <w:rsid w:val="00246417"/>
    <w:rsid w:val="00246E2D"/>
    <w:rsid w:val="00251A1C"/>
    <w:rsid w:val="0025247F"/>
    <w:rsid w:val="00253548"/>
    <w:rsid w:val="00255EB8"/>
    <w:rsid w:val="002572E3"/>
    <w:rsid w:val="00257670"/>
    <w:rsid w:val="00260685"/>
    <w:rsid w:val="0026317A"/>
    <w:rsid w:val="00263252"/>
    <w:rsid w:val="0027018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672C"/>
    <w:rsid w:val="00297B16"/>
    <w:rsid w:val="002A0D5D"/>
    <w:rsid w:val="002A1445"/>
    <w:rsid w:val="002A381D"/>
    <w:rsid w:val="002A4129"/>
    <w:rsid w:val="002A6DF0"/>
    <w:rsid w:val="002B209D"/>
    <w:rsid w:val="002B38A0"/>
    <w:rsid w:val="002B39A4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242D"/>
    <w:rsid w:val="0030181F"/>
    <w:rsid w:val="00307A87"/>
    <w:rsid w:val="00310461"/>
    <w:rsid w:val="003122F0"/>
    <w:rsid w:val="00313240"/>
    <w:rsid w:val="00317D38"/>
    <w:rsid w:val="00320156"/>
    <w:rsid w:val="0032134C"/>
    <w:rsid w:val="003259D6"/>
    <w:rsid w:val="00326CFE"/>
    <w:rsid w:val="00327206"/>
    <w:rsid w:val="00327B32"/>
    <w:rsid w:val="00330E72"/>
    <w:rsid w:val="003311BE"/>
    <w:rsid w:val="00332FA2"/>
    <w:rsid w:val="00334F1D"/>
    <w:rsid w:val="00337E70"/>
    <w:rsid w:val="00342660"/>
    <w:rsid w:val="00352616"/>
    <w:rsid w:val="003562A5"/>
    <w:rsid w:val="003569F8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76DC3"/>
    <w:rsid w:val="00380E85"/>
    <w:rsid w:val="00381FB0"/>
    <w:rsid w:val="00382019"/>
    <w:rsid w:val="00390B7A"/>
    <w:rsid w:val="00391DC2"/>
    <w:rsid w:val="0039202E"/>
    <w:rsid w:val="00394755"/>
    <w:rsid w:val="00397F0F"/>
    <w:rsid w:val="003A0F21"/>
    <w:rsid w:val="003A3B42"/>
    <w:rsid w:val="003A51C2"/>
    <w:rsid w:val="003A724C"/>
    <w:rsid w:val="003B297C"/>
    <w:rsid w:val="003C13C0"/>
    <w:rsid w:val="003D63D9"/>
    <w:rsid w:val="003D7988"/>
    <w:rsid w:val="003F62A0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21C11"/>
    <w:rsid w:val="00427751"/>
    <w:rsid w:val="00430A74"/>
    <w:rsid w:val="00431E44"/>
    <w:rsid w:val="00431FA2"/>
    <w:rsid w:val="00432292"/>
    <w:rsid w:val="004326DD"/>
    <w:rsid w:val="004349F0"/>
    <w:rsid w:val="00437DB4"/>
    <w:rsid w:val="00440983"/>
    <w:rsid w:val="00440B5F"/>
    <w:rsid w:val="00440D09"/>
    <w:rsid w:val="0044106D"/>
    <w:rsid w:val="004453B5"/>
    <w:rsid w:val="004459E9"/>
    <w:rsid w:val="0045351A"/>
    <w:rsid w:val="00463C84"/>
    <w:rsid w:val="0046407F"/>
    <w:rsid w:val="004647D4"/>
    <w:rsid w:val="004668D7"/>
    <w:rsid w:val="00467DCD"/>
    <w:rsid w:val="00467F3B"/>
    <w:rsid w:val="00470BC3"/>
    <w:rsid w:val="00472EC6"/>
    <w:rsid w:val="0047519B"/>
    <w:rsid w:val="00475D77"/>
    <w:rsid w:val="004809A9"/>
    <w:rsid w:val="00480A5D"/>
    <w:rsid w:val="004827AD"/>
    <w:rsid w:val="004915A8"/>
    <w:rsid w:val="00491D2B"/>
    <w:rsid w:val="004A1638"/>
    <w:rsid w:val="004A17B4"/>
    <w:rsid w:val="004A1DC7"/>
    <w:rsid w:val="004A21A3"/>
    <w:rsid w:val="004B3726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3F9E"/>
    <w:rsid w:val="004E4736"/>
    <w:rsid w:val="004F271E"/>
    <w:rsid w:val="004F4D8B"/>
    <w:rsid w:val="004F6623"/>
    <w:rsid w:val="005006DA"/>
    <w:rsid w:val="00501D31"/>
    <w:rsid w:val="00513CD6"/>
    <w:rsid w:val="005142BB"/>
    <w:rsid w:val="00523B5F"/>
    <w:rsid w:val="00524443"/>
    <w:rsid w:val="00526B19"/>
    <w:rsid w:val="00535C38"/>
    <w:rsid w:val="00535D32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808B4"/>
    <w:rsid w:val="005844A0"/>
    <w:rsid w:val="00585F1F"/>
    <w:rsid w:val="0058617C"/>
    <w:rsid w:val="00587AE1"/>
    <w:rsid w:val="00587B87"/>
    <w:rsid w:val="00592B09"/>
    <w:rsid w:val="005A1CBD"/>
    <w:rsid w:val="005B2AD1"/>
    <w:rsid w:val="005B3B43"/>
    <w:rsid w:val="005B6049"/>
    <w:rsid w:val="005B706D"/>
    <w:rsid w:val="005C4DBA"/>
    <w:rsid w:val="005C529F"/>
    <w:rsid w:val="005C5694"/>
    <w:rsid w:val="005D057E"/>
    <w:rsid w:val="005D270E"/>
    <w:rsid w:val="005D6E41"/>
    <w:rsid w:val="005E02AA"/>
    <w:rsid w:val="005E0B48"/>
    <w:rsid w:val="005F3D5B"/>
    <w:rsid w:val="005F587C"/>
    <w:rsid w:val="005F651B"/>
    <w:rsid w:val="005F6538"/>
    <w:rsid w:val="006002BE"/>
    <w:rsid w:val="00605037"/>
    <w:rsid w:val="006069D0"/>
    <w:rsid w:val="00610897"/>
    <w:rsid w:val="00611368"/>
    <w:rsid w:val="00615B80"/>
    <w:rsid w:val="00617A58"/>
    <w:rsid w:val="0062163B"/>
    <w:rsid w:val="0062340A"/>
    <w:rsid w:val="0062372D"/>
    <w:rsid w:val="006244D0"/>
    <w:rsid w:val="00624551"/>
    <w:rsid w:val="00627DBA"/>
    <w:rsid w:val="006309D0"/>
    <w:rsid w:val="00631C58"/>
    <w:rsid w:val="00635850"/>
    <w:rsid w:val="00640D9A"/>
    <w:rsid w:val="006467F0"/>
    <w:rsid w:val="00651B52"/>
    <w:rsid w:val="0065265C"/>
    <w:rsid w:val="00652FCB"/>
    <w:rsid w:val="0065431F"/>
    <w:rsid w:val="006549AC"/>
    <w:rsid w:val="00655350"/>
    <w:rsid w:val="00657182"/>
    <w:rsid w:val="0066432F"/>
    <w:rsid w:val="00667383"/>
    <w:rsid w:val="00672B0C"/>
    <w:rsid w:val="00674436"/>
    <w:rsid w:val="00676496"/>
    <w:rsid w:val="00685113"/>
    <w:rsid w:val="0069495B"/>
    <w:rsid w:val="006A2A32"/>
    <w:rsid w:val="006A3BA8"/>
    <w:rsid w:val="006B1130"/>
    <w:rsid w:val="006B3287"/>
    <w:rsid w:val="006B72DF"/>
    <w:rsid w:val="006B7884"/>
    <w:rsid w:val="006C1E6A"/>
    <w:rsid w:val="006C62DC"/>
    <w:rsid w:val="006D3A49"/>
    <w:rsid w:val="006D4443"/>
    <w:rsid w:val="006D537E"/>
    <w:rsid w:val="006D5F82"/>
    <w:rsid w:val="006D6894"/>
    <w:rsid w:val="006D6D48"/>
    <w:rsid w:val="006E036E"/>
    <w:rsid w:val="006E1164"/>
    <w:rsid w:val="006E1832"/>
    <w:rsid w:val="006E20DE"/>
    <w:rsid w:val="006E343C"/>
    <w:rsid w:val="006F1E14"/>
    <w:rsid w:val="006F20D0"/>
    <w:rsid w:val="006F4A44"/>
    <w:rsid w:val="006F6BC3"/>
    <w:rsid w:val="00701BC4"/>
    <w:rsid w:val="0070326C"/>
    <w:rsid w:val="007040EC"/>
    <w:rsid w:val="00704BC4"/>
    <w:rsid w:val="00706966"/>
    <w:rsid w:val="0071113C"/>
    <w:rsid w:val="007137F9"/>
    <w:rsid w:val="00720587"/>
    <w:rsid w:val="0072385E"/>
    <w:rsid w:val="007307F7"/>
    <w:rsid w:val="00732343"/>
    <w:rsid w:val="00734E6B"/>
    <w:rsid w:val="0073506B"/>
    <w:rsid w:val="007411C4"/>
    <w:rsid w:val="007445EB"/>
    <w:rsid w:val="00744F83"/>
    <w:rsid w:val="007456A0"/>
    <w:rsid w:val="00752361"/>
    <w:rsid w:val="007568BD"/>
    <w:rsid w:val="0076317B"/>
    <w:rsid w:val="007644F9"/>
    <w:rsid w:val="0077525C"/>
    <w:rsid w:val="00782219"/>
    <w:rsid w:val="00793805"/>
    <w:rsid w:val="007A22FF"/>
    <w:rsid w:val="007A25D1"/>
    <w:rsid w:val="007A32E3"/>
    <w:rsid w:val="007A453E"/>
    <w:rsid w:val="007A4D0C"/>
    <w:rsid w:val="007A618E"/>
    <w:rsid w:val="007A653F"/>
    <w:rsid w:val="007B5415"/>
    <w:rsid w:val="007B5CB9"/>
    <w:rsid w:val="007C0E30"/>
    <w:rsid w:val="007C2314"/>
    <w:rsid w:val="007D006F"/>
    <w:rsid w:val="007D23DF"/>
    <w:rsid w:val="007D38FB"/>
    <w:rsid w:val="007D5B89"/>
    <w:rsid w:val="007D732C"/>
    <w:rsid w:val="007E6071"/>
    <w:rsid w:val="007E7FA8"/>
    <w:rsid w:val="007F10F8"/>
    <w:rsid w:val="00803D6C"/>
    <w:rsid w:val="008057A5"/>
    <w:rsid w:val="00814655"/>
    <w:rsid w:val="00815A4B"/>
    <w:rsid w:val="00821239"/>
    <w:rsid w:val="00827E10"/>
    <w:rsid w:val="008369FB"/>
    <w:rsid w:val="00837F8A"/>
    <w:rsid w:val="00840028"/>
    <w:rsid w:val="00840434"/>
    <w:rsid w:val="00842141"/>
    <w:rsid w:val="008463BD"/>
    <w:rsid w:val="00846C80"/>
    <w:rsid w:val="008521AE"/>
    <w:rsid w:val="00852572"/>
    <w:rsid w:val="008534DC"/>
    <w:rsid w:val="00863778"/>
    <w:rsid w:val="00863C2A"/>
    <w:rsid w:val="00864F52"/>
    <w:rsid w:val="00864F86"/>
    <w:rsid w:val="00865301"/>
    <w:rsid w:val="00874E9D"/>
    <w:rsid w:val="00880BA6"/>
    <w:rsid w:val="00880C26"/>
    <w:rsid w:val="00881234"/>
    <w:rsid w:val="008819B8"/>
    <w:rsid w:val="0088232F"/>
    <w:rsid w:val="00890864"/>
    <w:rsid w:val="008930E8"/>
    <w:rsid w:val="00896E31"/>
    <w:rsid w:val="008A256F"/>
    <w:rsid w:val="008A358B"/>
    <w:rsid w:val="008A7249"/>
    <w:rsid w:val="008B09A3"/>
    <w:rsid w:val="008B0DC4"/>
    <w:rsid w:val="008B0E3C"/>
    <w:rsid w:val="008B5532"/>
    <w:rsid w:val="008B5E38"/>
    <w:rsid w:val="008C56C1"/>
    <w:rsid w:val="008C7B53"/>
    <w:rsid w:val="008C7E70"/>
    <w:rsid w:val="008D2102"/>
    <w:rsid w:val="008D3760"/>
    <w:rsid w:val="008D3935"/>
    <w:rsid w:val="008D426D"/>
    <w:rsid w:val="008D5EB9"/>
    <w:rsid w:val="008D61EE"/>
    <w:rsid w:val="008D623A"/>
    <w:rsid w:val="008E1D7D"/>
    <w:rsid w:val="008E5A7A"/>
    <w:rsid w:val="008E7456"/>
    <w:rsid w:val="008F0E83"/>
    <w:rsid w:val="008F1734"/>
    <w:rsid w:val="008F2CA9"/>
    <w:rsid w:val="008F4F20"/>
    <w:rsid w:val="008F5AFE"/>
    <w:rsid w:val="008F5BB2"/>
    <w:rsid w:val="008F61DD"/>
    <w:rsid w:val="008F628D"/>
    <w:rsid w:val="009010CA"/>
    <w:rsid w:val="009046EF"/>
    <w:rsid w:val="00905081"/>
    <w:rsid w:val="00906AC9"/>
    <w:rsid w:val="00907458"/>
    <w:rsid w:val="009109AF"/>
    <w:rsid w:val="00922FCE"/>
    <w:rsid w:val="00923F27"/>
    <w:rsid w:val="00930368"/>
    <w:rsid w:val="00930B0C"/>
    <w:rsid w:val="00932122"/>
    <w:rsid w:val="00934ECA"/>
    <w:rsid w:val="0093554D"/>
    <w:rsid w:val="0094092E"/>
    <w:rsid w:val="00940A42"/>
    <w:rsid w:val="0094264C"/>
    <w:rsid w:val="0094622F"/>
    <w:rsid w:val="009516C5"/>
    <w:rsid w:val="00956893"/>
    <w:rsid w:val="00956A9E"/>
    <w:rsid w:val="0095790D"/>
    <w:rsid w:val="00966D6B"/>
    <w:rsid w:val="009802E3"/>
    <w:rsid w:val="00990DD7"/>
    <w:rsid w:val="00990F92"/>
    <w:rsid w:val="0099151A"/>
    <w:rsid w:val="009916FA"/>
    <w:rsid w:val="00991A51"/>
    <w:rsid w:val="009A358A"/>
    <w:rsid w:val="009A3ED4"/>
    <w:rsid w:val="009A4A0E"/>
    <w:rsid w:val="009B2B43"/>
    <w:rsid w:val="009B4A64"/>
    <w:rsid w:val="009B6B4A"/>
    <w:rsid w:val="009C11F2"/>
    <w:rsid w:val="009C4068"/>
    <w:rsid w:val="009C5C6A"/>
    <w:rsid w:val="009C6A3C"/>
    <w:rsid w:val="009C72CA"/>
    <w:rsid w:val="009D10E3"/>
    <w:rsid w:val="009D1180"/>
    <w:rsid w:val="009D20E4"/>
    <w:rsid w:val="009E0FD1"/>
    <w:rsid w:val="009E22DC"/>
    <w:rsid w:val="009F11BC"/>
    <w:rsid w:val="009F171C"/>
    <w:rsid w:val="009F3615"/>
    <w:rsid w:val="009F7864"/>
    <w:rsid w:val="00A002A5"/>
    <w:rsid w:val="00A0274E"/>
    <w:rsid w:val="00A044BD"/>
    <w:rsid w:val="00A06ACB"/>
    <w:rsid w:val="00A10871"/>
    <w:rsid w:val="00A13624"/>
    <w:rsid w:val="00A14057"/>
    <w:rsid w:val="00A1605A"/>
    <w:rsid w:val="00A2104D"/>
    <w:rsid w:val="00A214ED"/>
    <w:rsid w:val="00A21B34"/>
    <w:rsid w:val="00A26D83"/>
    <w:rsid w:val="00A33F03"/>
    <w:rsid w:val="00A341F7"/>
    <w:rsid w:val="00A41263"/>
    <w:rsid w:val="00A43A35"/>
    <w:rsid w:val="00A43DF9"/>
    <w:rsid w:val="00A44BE0"/>
    <w:rsid w:val="00A460F4"/>
    <w:rsid w:val="00A464BB"/>
    <w:rsid w:val="00A5200F"/>
    <w:rsid w:val="00A536A1"/>
    <w:rsid w:val="00A6278F"/>
    <w:rsid w:val="00A65DAF"/>
    <w:rsid w:val="00A660E3"/>
    <w:rsid w:val="00A662BA"/>
    <w:rsid w:val="00A71D59"/>
    <w:rsid w:val="00A80C44"/>
    <w:rsid w:val="00A82CBC"/>
    <w:rsid w:val="00A841E1"/>
    <w:rsid w:val="00A842EC"/>
    <w:rsid w:val="00A92C09"/>
    <w:rsid w:val="00A954D6"/>
    <w:rsid w:val="00A97826"/>
    <w:rsid w:val="00AA4F27"/>
    <w:rsid w:val="00AA5F11"/>
    <w:rsid w:val="00AA6431"/>
    <w:rsid w:val="00AA658F"/>
    <w:rsid w:val="00AA70B3"/>
    <w:rsid w:val="00AB0131"/>
    <w:rsid w:val="00AB021F"/>
    <w:rsid w:val="00AC3707"/>
    <w:rsid w:val="00AC4F0D"/>
    <w:rsid w:val="00AC63DF"/>
    <w:rsid w:val="00AC6949"/>
    <w:rsid w:val="00AD3796"/>
    <w:rsid w:val="00AD7C1A"/>
    <w:rsid w:val="00AE27F4"/>
    <w:rsid w:val="00AE5327"/>
    <w:rsid w:val="00AE6F6D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75F4"/>
    <w:rsid w:val="00B27FA7"/>
    <w:rsid w:val="00B32589"/>
    <w:rsid w:val="00B346EB"/>
    <w:rsid w:val="00B3521F"/>
    <w:rsid w:val="00B362E2"/>
    <w:rsid w:val="00B37AA8"/>
    <w:rsid w:val="00B41A58"/>
    <w:rsid w:val="00B45107"/>
    <w:rsid w:val="00B50917"/>
    <w:rsid w:val="00B53040"/>
    <w:rsid w:val="00B53690"/>
    <w:rsid w:val="00B630E7"/>
    <w:rsid w:val="00B67E47"/>
    <w:rsid w:val="00B70179"/>
    <w:rsid w:val="00B71A51"/>
    <w:rsid w:val="00B7328B"/>
    <w:rsid w:val="00B76358"/>
    <w:rsid w:val="00B77CB8"/>
    <w:rsid w:val="00B81866"/>
    <w:rsid w:val="00B81AAB"/>
    <w:rsid w:val="00B90F9C"/>
    <w:rsid w:val="00B93A12"/>
    <w:rsid w:val="00B942D0"/>
    <w:rsid w:val="00BA0939"/>
    <w:rsid w:val="00BA357B"/>
    <w:rsid w:val="00BA52D1"/>
    <w:rsid w:val="00BA5EBB"/>
    <w:rsid w:val="00BB20E7"/>
    <w:rsid w:val="00BB4885"/>
    <w:rsid w:val="00BB6E48"/>
    <w:rsid w:val="00BC103B"/>
    <w:rsid w:val="00BC2961"/>
    <w:rsid w:val="00BC3BF2"/>
    <w:rsid w:val="00BD0DD5"/>
    <w:rsid w:val="00BD4555"/>
    <w:rsid w:val="00BD538B"/>
    <w:rsid w:val="00BD68F3"/>
    <w:rsid w:val="00BE3255"/>
    <w:rsid w:val="00BE6CC6"/>
    <w:rsid w:val="00BE784F"/>
    <w:rsid w:val="00BF1C4B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7CE0"/>
    <w:rsid w:val="00C30B6C"/>
    <w:rsid w:val="00C358BC"/>
    <w:rsid w:val="00C36A31"/>
    <w:rsid w:val="00C41093"/>
    <w:rsid w:val="00C47AF0"/>
    <w:rsid w:val="00C47FB6"/>
    <w:rsid w:val="00C52B9F"/>
    <w:rsid w:val="00C52D89"/>
    <w:rsid w:val="00C557FC"/>
    <w:rsid w:val="00C66EA1"/>
    <w:rsid w:val="00C70161"/>
    <w:rsid w:val="00C711FF"/>
    <w:rsid w:val="00C765FF"/>
    <w:rsid w:val="00C767AD"/>
    <w:rsid w:val="00C76B48"/>
    <w:rsid w:val="00C7740F"/>
    <w:rsid w:val="00C77951"/>
    <w:rsid w:val="00C83202"/>
    <w:rsid w:val="00C833E4"/>
    <w:rsid w:val="00C8540A"/>
    <w:rsid w:val="00C87CC6"/>
    <w:rsid w:val="00C93D0E"/>
    <w:rsid w:val="00C95D33"/>
    <w:rsid w:val="00C96279"/>
    <w:rsid w:val="00CA3555"/>
    <w:rsid w:val="00CA6894"/>
    <w:rsid w:val="00CA7C15"/>
    <w:rsid w:val="00CB76F5"/>
    <w:rsid w:val="00CB7E04"/>
    <w:rsid w:val="00CC2359"/>
    <w:rsid w:val="00CC7D2B"/>
    <w:rsid w:val="00CD1E37"/>
    <w:rsid w:val="00CD268B"/>
    <w:rsid w:val="00CD29D9"/>
    <w:rsid w:val="00CD71FE"/>
    <w:rsid w:val="00CE623F"/>
    <w:rsid w:val="00CE6F67"/>
    <w:rsid w:val="00CE7EDE"/>
    <w:rsid w:val="00CE7F52"/>
    <w:rsid w:val="00CF0FDB"/>
    <w:rsid w:val="00CF13F9"/>
    <w:rsid w:val="00D015F2"/>
    <w:rsid w:val="00D041F0"/>
    <w:rsid w:val="00D0533B"/>
    <w:rsid w:val="00D06F31"/>
    <w:rsid w:val="00D10064"/>
    <w:rsid w:val="00D11C31"/>
    <w:rsid w:val="00D11F1F"/>
    <w:rsid w:val="00D17B10"/>
    <w:rsid w:val="00D203F7"/>
    <w:rsid w:val="00D22F6C"/>
    <w:rsid w:val="00D23383"/>
    <w:rsid w:val="00D32EF1"/>
    <w:rsid w:val="00D3631D"/>
    <w:rsid w:val="00D3641B"/>
    <w:rsid w:val="00D40506"/>
    <w:rsid w:val="00D421BA"/>
    <w:rsid w:val="00D4238C"/>
    <w:rsid w:val="00D441F0"/>
    <w:rsid w:val="00D45A6D"/>
    <w:rsid w:val="00D50C06"/>
    <w:rsid w:val="00D50D8F"/>
    <w:rsid w:val="00D51836"/>
    <w:rsid w:val="00D539E9"/>
    <w:rsid w:val="00D53F5B"/>
    <w:rsid w:val="00D54B8D"/>
    <w:rsid w:val="00D579AF"/>
    <w:rsid w:val="00D617FD"/>
    <w:rsid w:val="00D619AB"/>
    <w:rsid w:val="00D63935"/>
    <w:rsid w:val="00D64A52"/>
    <w:rsid w:val="00D71CC6"/>
    <w:rsid w:val="00D73969"/>
    <w:rsid w:val="00D754A2"/>
    <w:rsid w:val="00D76504"/>
    <w:rsid w:val="00D7764E"/>
    <w:rsid w:val="00D8100B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5973"/>
    <w:rsid w:val="00DB6C4B"/>
    <w:rsid w:val="00DC7955"/>
    <w:rsid w:val="00DD293E"/>
    <w:rsid w:val="00DD3096"/>
    <w:rsid w:val="00DD4F51"/>
    <w:rsid w:val="00DE2C23"/>
    <w:rsid w:val="00DF213E"/>
    <w:rsid w:val="00DF70F1"/>
    <w:rsid w:val="00E01AC9"/>
    <w:rsid w:val="00E04935"/>
    <w:rsid w:val="00E07F70"/>
    <w:rsid w:val="00E10367"/>
    <w:rsid w:val="00E13423"/>
    <w:rsid w:val="00E14C6B"/>
    <w:rsid w:val="00E151E0"/>
    <w:rsid w:val="00E165E8"/>
    <w:rsid w:val="00E300C0"/>
    <w:rsid w:val="00E30CB8"/>
    <w:rsid w:val="00E405FB"/>
    <w:rsid w:val="00E4082D"/>
    <w:rsid w:val="00E532ED"/>
    <w:rsid w:val="00E53EC7"/>
    <w:rsid w:val="00E547EA"/>
    <w:rsid w:val="00E54EBF"/>
    <w:rsid w:val="00E54F2D"/>
    <w:rsid w:val="00E5778F"/>
    <w:rsid w:val="00E60AC1"/>
    <w:rsid w:val="00E61027"/>
    <w:rsid w:val="00E62531"/>
    <w:rsid w:val="00E6309F"/>
    <w:rsid w:val="00E65A67"/>
    <w:rsid w:val="00E66E97"/>
    <w:rsid w:val="00E70297"/>
    <w:rsid w:val="00E70DDE"/>
    <w:rsid w:val="00E710C5"/>
    <w:rsid w:val="00E75115"/>
    <w:rsid w:val="00E76C1B"/>
    <w:rsid w:val="00E772A0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70C3"/>
    <w:rsid w:val="00EA2182"/>
    <w:rsid w:val="00EA4CA2"/>
    <w:rsid w:val="00EA68AB"/>
    <w:rsid w:val="00EB2A9B"/>
    <w:rsid w:val="00EB3400"/>
    <w:rsid w:val="00EB3761"/>
    <w:rsid w:val="00ED1BEE"/>
    <w:rsid w:val="00ED205F"/>
    <w:rsid w:val="00ED68AF"/>
    <w:rsid w:val="00ED7BA7"/>
    <w:rsid w:val="00EE6FE3"/>
    <w:rsid w:val="00EF5264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30BB7"/>
    <w:rsid w:val="00F324F6"/>
    <w:rsid w:val="00F32BF2"/>
    <w:rsid w:val="00F32FE4"/>
    <w:rsid w:val="00F3343C"/>
    <w:rsid w:val="00F428F9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5763"/>
    <w:rsid w:val="00F6387E"/>
    <w:rsid w:val="00F647EC"/>
    <w:rsid w:val="00F65A54"/>
    <w:rsid w:val="00F670DE"/>
    <w:rsid w:val="00F67AED"/>
    <w:rsid w:val="00F73613"/>
    <w:rsid w:val="00F773E6"/>
    <w:rsid w:val="00F83DD9"/>
    <w:rsid w:val="00F8484C"/>
    <w:rsid w:val="00F84CD9"/>
    <w:rsid w:val="00F8565A"/>
    <w:rsid w:val="00F906CA"/>
    <w:rsid w:val="00F928E5"/>
    <w:rsid w:val="00F9468D"/>
    <w:rsid w:val="00F963D7"/>
    <w:rsid w:val="00FA104C"/>
    <w:rsid w:val="00FA2AE6"/>
    <w:rsid w:val="00FA3AD5"/>
    <w:rsid w:val="00FB143D"/>
    <w:rsid w:val="00FB4325"/>
    <w:rsid w:val="00FB7797"/>
    <w:rsid w:val="00FC05B2"/>
    <w:rsid w:val="00FC3876"/>
    <w:rsid w:val="00FC3D06"/>
    <w:rsid w:val="00FC485C"/>
    <w:rsid w:val="00FC76E3"/>
    <w:rsid w:val="00FD0260"/>
    <w:rsid w:val="00FD2FE3"/>
    <w:rsid w:val="00FD3D94"/>
    <w:rsid w:val="00FE25AA"/>
    <w:rsid w:val="00FE337C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3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a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D7D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7328B"/>
    <w:rPr>
      <w:rFonts w:cs="Times New Roman"/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926</Words>
  <Characters>5283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82</cp:revision>
  <cp:lastPrinted>2020-12-25T13:37:00Z</cp:lastPrinted>
  <dcterms:created xsi:type="dcterms:W3CDTF">2020-12-18T14:12:00Z</dcterms:created>
  <dcterms:modified xsi:type="dcterms:W3CDTF">2020-12-29T05:54:00Z</dcterms:modified>
</cp:coreProperties>
</file>