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B5" w:rsidRDefault="00A96BB5" w:rsidP="006F6BC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A96BB5" w:rsidRDefault="00A96BB5" w:rsidP="006F6BC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A96BB5" w:rsidRDefault="00A96BB5" w:rsidP="006F6BC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A96BB5" w:rsidRDefault="00A96BB5" w:rsidP="006F6BC3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5503C1">
        <w:rPr>
          <w:rFonts w:ascii="Times New Roman" w:hAnsi="Times New Roman" w:cs="Times New Roman"/>
          <w:color w:val="000000"/>
          <w:sz w:val="36"/>
          <w:szCs w:val="36"/>
        </w:rPr>
        <w:t>РАСПОРЯЖЕНИЕ</w:t>
      </w:r>
    </w:p>
    <w:p w:rsidR="00A96BB5" w:rsidRPr="005503C1" w:rsidRDefault="00A96BB5" w:rsidP="006F6BC3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A96BB5" w:rsidRDefault="00A96BB5" w:rsidP="006F6BC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03.09.2020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                                                                 № 318</w:t>
      </w:r>
    </w:p>
    <w:p w:rsidR="00A96BB5" w:rsidRDefault="00A96BB5" w:rsidP="006F6BC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96BB5" w:rsidRDefault="00A96BB5" w:rsidP="006F6BC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96BB5" w:rsidRDefault="00A96BB5" w:rsidP="005503C1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820B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сводные реестры </w:t>
      </w:r>
    </w:p>
    <w:p w:rsidR="00A96BB5" w:rsidRDefault="00A96BB5" w:rsidP="005503C1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получателей Субсидий, утвержденные </w:t>
      </w:r>
    </w:p>
    <w:p w:rsidR="00A96BB5" w:rsidRDefault="00A96BB5" w:rsidP="005503C1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городского </w:t>
      </w:r>
    </w:p>
    <w:p w:rsidR="00A96BB5" w:rsidRDefault="00A96BB5" w:rsidP="005503C1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г.Бор от </w:t>
      </w:r>
      <w:r w:rsidRPr="00C52B9F">
        <w:rPr>
          <w:rFonts w:ascii="Times New Roman" w:hAnsi="Times New Roman" w:cs="Times New Roman"/>
          <w:sz w:val="28"/>
          <w:szCs w:val="28"/>
        </w:rPr>
        <w:t>06.05.2020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B9F">
        <w:rPr>
          <w:rFonts w:ascii="Times New Roman" w:hAnsi="Times New Roman" w:cs="Times New Roman"/>
          <w:sz w:val="28"/>
          <w:szCs w:val="28"/>
        </w:rPr>
        <w:t>151а</w:t>
      </w:r>
    </w:p>
    <w:p w:rsidR="00A96BB5" w:rsidRDefault="00A96BB5" w:rsidP="005503C1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96BB5" w:rsidRPr="00E820B6" w:rsidRDefault="00A96BB5" w:rsidP="005503C1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96BB5" w:rsidRPr="00C711FF" w:rsidRDefault="00A96BB5" w:rsidP="005503C1">
      <w:pPr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1FF"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r w:rsidRPr="008E5A7A">
        <w:rPr>
          <w:rFonts w:ascii="Times New Roman" w:hAnsi="Times New Roman" w:cs="Times New Roman"/>
          <w:sz w:val="28"/>
          <w:szCs w:val="28"/>
        </w:rPr>
        <w:t>подпункта 2) пункта 2.9. Порядка предоставления субсидий организациям и лицам, пострадавшим от распространения новой коронавирусной инфекции (COVID-19), в целях возмещения части затрат на оплату труда работникам в период действия режима повышенной готовности</w:t>
      </w:r>
      <w:r w:rsidRPr="00227FBE">
        <w:rPr>
          <w:rFonts w:ascii="Times New Roman" w:hAnsi="Times New Roman" w:cs="Times New Roman"/>
          <w:sz w:val="28"/>
          <w:szCs w:val="28"/>
        </w:rPr>
        <w:t xml:space="preserve"> </w:t>
      </w:r>
      <w:r w:rsidRPr="00C711F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5A7A">
        <w:rPr>
          <w:rFonts w:ascii="Times New Roman" w:hAnsi="Times New Roman" w:cs="Times New Roman"/>
          <w:sz w:val="28"/>
          <w:szCs w:val="28"/>
        </w:rPr>
        <w:t>подпункта 1) пункта 2.9. Порядка предоставления субсидий организациям и лицам,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</w:t>
      </w:r>
      <w:r w:rsidRPr="00C711FF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711F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г.Бор от 17.04.2020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1FF">
        <w:rPr>
          <w:rFonts w:ascii="Times New Roman" w:hAnsi="Times New Roman" w:cs="Times New Roman"/>
          <w:sz w:val="28"/>
          <w:szCs w:val="28"/>
        </w:rPr>
        <w:t>1780 «О мерах поддержки организаций и лиц городского округа город Бор Нижегородской области, пострадавших от распространения новой коронавирусной инфекции  (COVID-19)»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04F9A">
        <w:rPr>
          <w:rFonts w:ascii="Times New Roman" w:hAnsi="Times New Roman" w:cs="Times New Roman"/>
          <w:sz w:val="28"/>
          <w:szCs w:val="28"/>
        </w:rPr>
        <w:t>в редакции постановлений от 27.04.2020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F9A">
        <w:rPr>
          <w:rFonts w:ascii="Times New Roman" w:hAnsi="Times New Roman" w:cs="Times New Roman"/>
          <w:sz w:val="28"/>
          <w:szCs w:val="28"/>
        </w:rPr>
        <w:t>1860, от 30.04.2020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F9A">
        <w:rPr>
          <w:rFonts w:ascii="Times New Roman" w:hAnsi="Times New Roman" w:cs="Times New Roman"/>
          <w:sz w:val="28"/>
          <w:szCs w:val="28"/>
        </w:rPr>
        <w:t>1906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4F9A">
        <w:rPr>
          <w:rFonts w:ascii="Times New Roman" w:hAnsi="Times New Roman" w:cs="Times New Roman"/>
          <w:sz w:val="28"/>
          <w:szCs w:val="28"/>
        </w:rPr>
        <w:t xml:space="preserve"> от 25.05.2020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F9A">
        <w:rPr>
          <w:rFonts w:ascii="Times New Roman" w:hAnsi="Times New Roman" w:cs="Times New Roman"/>
          <w:sz w:val="28"/>
          <w:szCs w:val="28"/>
        </w:rPr>
        <w:t>2173</w:t>
      </w:r>
      <w:r>
        <w:rPr>
          <w:rFonts w:ascii="Times New Roman" w:hAnsi="Times New Roman" w:cs="Times New Roman"/>
          <w:sz w:val="28"/>
          <w:szCs w:val="28"/>
        </w:rPr>
        <w:t>, от 30.06.2020 № 2704)</w:t>
      </w:r>
      <w:r w:rsidRPr="00204F9A">
        <w:rPr>
          <w:rFonts w:ascii="Times New Roman" w:hAnsi="Times New Roman" w:cs="Times New Roman"/>
          <w:sz w:val="28"/>
          <w:szCs w:val="28"/>
        </w:rPr>
        <w:t xml:space="preserve">, </w:t>
      </w:r>
      <w:r w:rsidRPr="00C711FF">
        <w:rPr>
          <w:rFonts w:ascii="Times New Roman" w:hAnsi="Times New Roman" w:cs="Times New Roman"/>
          <w:sz w:val="28"/>
          <w:szCs w:val="28"/>
        </w:rPr>
        <w:t>на основании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11F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  <w:r w:rsidRPr="00846C8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46C80">
        <w:rPr>
          <w:rFonts w:ascii="Times New Roman" w:hAnsi="Times New Roman" w:cs="Times New Roman"/>
          <w:sz w:val="28"/>
          <w:szCs w:val="28"/>
        </w:rPr>
        <w:t>.2020</w:t>
      </w:r>
      <w:r w:rsidRPr="003651C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15  </w:t>
      </w:r>
      <w:r w:rsidRPr="00C711FF">
        <w:rPr>
          <w:rFonts w:ascii="Times New Roman" w:hAnsi="Times New Roman" w:cs="Times New Roman"/>
          <w:sz w:val="28"/>
          <w:szCs w:val="28"/>
        </w:rPr>
        <w:t>комиссии по оказанию мер поддержки хозяйствующим субъектам, пострадавшим от распространения новой коронавирусной инфекции (COVID -19) на территории городского округа город Бор Нижегородской области 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1FF">
        <w:rPr>
          <w:rFonts w:ascii="Times New Roman" w:hAnsi="Times New Roman" w:cs="Times New Roman"/>
          <w:sz w:val="28"/>
          <w:szCs w:val="28"/>
        </w:rPr>
        <w:t>– Комиссия), утвержденной постановлением администрации городского округа г.Бор от 09.04.2020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1FF">
        <w:rPr>
          <w:rFonts w:ascii="Times New Roman" w:hAnsi="Times New Roman" w:cs="Times New Roman"/>
          <w:sz w:val="28"/>
          <w:szCs w:val="28"/>
        </w:rPr>
        <w:t>1702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18.05.2020 № 2057)</w:t>
      </w:r>
      <w:r w:rsidRPr="00C711FF">
        <w:rPr>
          <w:rFonts w:ascii="Times New Roman" w:hAnsi="Times New Roman" w:cs="Times New Roman"/>
          <w:sz w:val="28"/>
          <w:szCs w:val="28"/>
        </w:rPr>
        <w:t>:</w:t>
      </w:r>
    </w:p>
    <w:p w:rsidR="00A96BB5" w:rsidRDefault="00A96BB5" w:rsidP="005503C1">
      <w:pPr>
        <w:widowControl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1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C711FF">
        <w:rPr>
          <w:rFonts w:ascii="Times New Roman" w:hAnsi="Times New Roman" w:cs="Times New Roman"/>
          <w:sz w:val="28"/>
          <w:szCs w:val="28"/>
        </w:rPr>
        <w:t xml:space="preserve">сводный реестр получателей субсидии организациям и лицам, пострадавшим от распространения новой коронавирусной инфекции </w:t>
      </w:r>
      <w:r w:rsidRPr="00297B16">
        <w:rPr>
          <w:rFonts w:ascii="Times New Roman" w:hAnsi="Times New Roman" w:cs="Times New Roman"/>
          <w:sz w:val="28"/>
          <w:szCs w:val="28"/>
        </w:rPr>
        <w:t>(COVID-19), в целях возмещения части затрат на оплату труда работникам в период действия режима повышенной готовности, утвержденный распоряжением администрации городского округа г.Бор от 06.05.2020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B16">
        <w:rPr>
          <w:rFonts w:ascii="Times New Roman" w:hAnsi="Times New Roman" w:cs="Times New Roman"/>
          <w:sz w:val="28"/>
          <w:szCs w:val="28"/>
        </w:rPr>
        <w:t>151а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B9F">
        <w:rPr>
          <w:rFonts w:ascii="Times New Roman" w:hAnsi="Times New Roman" w:cs="Times New Roman"/>
          <w:sz w:val="28"/>
          <w:szCs w:val="28"/>
        </w:rPr>
        <w:t>«</w:t>
      </w:r>
      <w:r w:rsidRPr="00C52B9F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C52B9F">
        <w:rPr>
          <w:rFonts w:ascii="Times New Roman" w:hAnsi="Times New Roman" w:cs="Times New Roman"/>
          <w:sz w:val="28"/>
          <w:szCs w:val="28"/>
        </w:rPr>
        <w:t>сводного реестра получателей Субсидий»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распоряжений от </w:t>
      </w:r>
      <w:r w:rsidRPr="00E906DB">
        <w:rPr>
          <w:rFonts w:ascii="Times New Roman" w:hAnsi="Times New Roman" w:cs="Times New Roman"/>
          <w:color w:val="000000"/>
          <w:sz w:val="28"/>
          <w:szCs w:val="28"/>
        </w:rPr>
        <w:t>27.05.2020 № 173</w:t>
      </w:r>
      <w:r>
        <w:rPr>
          <w:rFonts w:ascii="Times New Roman" w:hAnsi="Times New Roman" w:cs="Times New Roman"/>
          <w:color w:val="000000"/>
          <w:sz w:val="28"/>
          <w:szCs w:val="28"/>
        </w:rPr>
        <w:t>, от 15.06.2020 № 201, от 25.06.2020 № 210, от 30.06.2020 № 220, от 09.07.2020 № 230,от 14.07.2020 № 238, от 24.07.2020 № 257, от 13.08.2020 № 289)</w:t>
      </w:r>
      <w:r>
        <w:rPr>
          <w:rFonts w:ascii="Times New Roman" w:hAnsi="Times New Roman" w:cs="Times New Roman"/>
          <w:sz w:val="28"/>
          <w:szCs w:val="28"/>
        </w:rPr>
        <w:t xml:space="preserve"> дополнив пунктами 37, 38, 39,40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57A4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96BB5" w:rsidRPr="00297B16" w:rsidRDefault="00A96BB5" w:rsidP="005503C1">
      <w:pPr>
        <w:widowControl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</w:p>
    <w:tbl>
      <w:tblPr>
        <w:tblW w:w="100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268"/>
        <w:gridCol w:w="1701"/>
        <w:gridCol w:w="1701"/>
        <w:gridCol w:w="1701"/>
        <w:gridCol w:w="2070"/>
      </w:tblGrid>
      <w:tr w:rsidR="00A96BB5" w:rsidRPr="006D4443">
        <w:tc>
          <w:tcPr>
            <w:tcW w:w="567" w:type="dxa"/>
          </w:tcPr>
          <w:p w:rsidR="00A96BB5" w:rsidRPr="009046EF" w:rsidRDefault="00A96BB5" w:rsidP="00BC47C7">
            <w:pPr>
              <w:pStyle w:val="NormalWeb"/>
              <w:spacing w:before="0" w:beforeAutospacing="0" w:after="0" w:afterAutospacing="0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A96BB5" w:rsidRPr="009046EF" w:rsidRDefault="00A96BB5" w:rsidP="00BC47C7">
            <w:pPr>
              <w:pStyle w:val="NormalWeb"/>
              <w:spacing w:before="0" w:beforeAutospacing="0" w:after="0" w:afterAutospacing="0"/>
            </w:pPr>
            <w:r>
              <w:t xml:space="preserve">Индивидуальный </w:t>
            </w:r>
            <w:r w:rsidRPr="00FC04A5">
              <w:t>предприниматель</w:t>
            </w:r>
            <w:r>
              <w:t xml:space="preserve"> Кандалина  Татьяна Анатольевна</w:t>
            </w:r>
          </w:p>
        </w:tc>
        <w:tc>
          <w:tcPr>
            <w:tcW w:w="1701" w:type="dxa"/>
          </w:tcPr>
          <w:p w:rsidR="00A96BB5" w:rsidRPr="009046EF" w:rsidRDefault="00A96BB5" w:rsidP="00BC47C7">
            <w:pPr>
              <w:pStyle w:val="NormalWeb"/>
              <w:spacing w:before="0" w:beforeAutospacing="0" w:after="0" w:afterAutospacing="0"/>
              <w:jc w:val="center"/>
            </w:pPr>
            <w:r>
              <w:t>31</w:t>
            </w:r>
            <w:r w:rsidRPr="009046EF">
              <w:t>.08.2020</w:t>
            </w:r>
          </w:p>
        </w:tc>
        <w:tc>
          <w:tcPr>
            <w:tcW w:w="1701" w:type="dxa"/>
          </w:tcPr>
          <w:p w:rsidR="00A96BB5" w:rsidRPr="009046EF" w:rsidRDefault="00A96BB5" w:rsidP="00BC47C7">
            <w:pPr>
              <w:pStyle w:val="NormalWeb"/>
              <w:spacing w:before="0" w:beforeAutospacing="0" w:after="0" w:afterAutospacing="0"/>
              <w:jc w:val="center"/>
            </w:pPr>
            <w:r w:rsidRPr="009046EF">
              <w:t>5246</w:t>
            </w:r>
            <w:r>
              <w:t>11835913</w:t>
            </w:r>
          </w:p>
        </w:tc>
        <w:tc>
          <w:tcPr>
            <w:tcW w:w="1701" w:type="dxa"/>
          </w:tcPr>
          <w:p w:rsidR="00A96BB5" w:rsidRPr="009046EF" w:rsidRDefault="00A96BB5" w:rsidP="00BC47C7">
            <w:pPr>
              <w:pStyle w:val="NormalWeb"/>
              <w:spacing w:before="0" w:beforeAutospacing="0" w:after="0" w:afterAutospacing="0"/>
              <w:jc w:val="center"/>
            </w:pPr>
            <w:r>
              <w:t>145 225,36</w:t>
            </w:r>
          </w:p>
          <w:p w:rsidR="00A96BB5" w:rsidRPr="009046EF" w:rsidRDefault="00A96BB5" w:rsidP="00BC47C7">
            <w:pPr>
              <w:pStyle w:val="NormalWeb"/>
              <w:spacing w:before="0" w:beforeAutospacing="0" w:after="0" w:afterAutospacing="0"/>
              <w:jc w:val="center"/>
            </w:pPr>
            <w:r w:rsidRPr="009046EF">
              <w:t xml:space="preserve">(с </w:t>
            </w:r>
            <w:r>
              <w:t>01</w:t>
            </w:r>
            <w:r w:rsidRPr="009046EF">
              <w:t>.0</w:t>
            </w:r>
            <w:r>
              <w:t>8</w:t>
            </w:r>
            <w:r w:rsidRPr="009046EF">
              <w:t>.2020</w:t>
            </w:r>
          </w:p>
          <w:p w:rsidR="00A96BB5" w:rsidRPr="009046EF" w:rsidRDefault="00A96BB5" w:rsidP="00BC47C7">
            <w:pPr>
              <w:pStyle w:val="NormalWeb"/>
              <w:spacing w:before="0" w:beforeAutospacing="0" w:after="0" w:afterAutospacing="0"/>
              <w:jc w:val="center"/>
            </w:pPr>
            <w:r w:rsidRPr="009046EF">
              <w:t xml:space="preserve">по </w:t>
            </w:r>
            <w:r>
              <w:t>31</w:t>
            </w:r>
            <w:r w:rsidRPr="009046EF">
              <w:t>.0</w:t>
            </w:r>
            <w:r>
              <w:t>8</w:t>
            </w:r>
            <w:r w:rsidRPr="009046EF">
              <w:t>.2020)</w:t>
            </w:r>
          </w:p>
        </w:tc>
        <w:tc>
          <w:tcPr>
            <w:tcW w:w="2070" w:type="dxa"/>
          </w:tcPr>
          <w:p w:rsidR="00A96BB5" w:rsidRPr="00396680" w:rsidRDefault="00A96BB5" w:rsidP="00BC47C7">
            <w:pPr>
              <w:pStyle w:val="NormalWeb"/>
              <w:spacing w:before="0" w:beforeAutospacing="0" w:after="0" w:afterAutospacing="0"/>
            </w:pPr>
            <w:r w:rsidRPr="009046EF">
              <w:t>с 28.03.2020 и до снятия режима повышенной готовности</w:t>
            </w:r>
          </w:p>
        </w:tc>
      </w:tr>
      <w:tr w:rsidR="00A96BB5" w:rsidRPr="006D4443">
        <w:tc>
          <w:tcPr>
            <w:tcW w:w="567" w:type="dxa"/>
          </w:tcPr>
          <w:p w:rsidR="00A96BB5" w:rsidRPr="00615B80" w:rsidRDefault="00A96BB5" w:rsidP="00864F86">
            <w:pPr>
              <w:pStyle w:val="NormalWeb"/>
              <w:spacing w:before="0" w:beforeAutospacing="0" w:after="0" w:afterAutospacing="0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A96BB5" w:rsidRPr="00615B80" w:rsidRDefault="00A96BB5" w:rsidP="00864F86">
            <w:pPr>
              <w:pStyle w:val="NormalWeb"/>
              <w:spacing w:before="0" w:beforeAutospacing="0" w:after="0" w:afterAutospacing="0"/>
            </w:pPr>
            <w:r w:rsidRPr="00615B80">
              <w:t xml:space="preserve">ООО </w:t>
            </w:r>
            <w:r>
              <w:t>«Лина»</w:t>
            </w:r>
          </w:p>
        </w:tc>
        <w:tc>
          <w:tcPr>
            <w:tcW w:w="1701" w:type="dxa"/>
          </w:tcPr>
          <w:p w:rsidR="00A96BB5" w:rsidRPr="00615B80" w:rsidRDefault="00A96BB5" w:rsidP="00F84CD9">
            <w:pPr>
              <w:pStyle w:val="NormalWeb"/>
              <w:spacing w:before="0" w:beforeAutospacing="0" w:after="0" w:afterAutospacing="0"/>
              <w:jc w:val="center"/>
            </w:pPr>
            <w:r>
              <w:t>31</w:t>
            </w:r>
            <w:r w:rsidRPr="009046EF">
              <w:t>.08.2020</w:t>
            </w:r>
          </w:p>
        </w:tc>
        <w:tc>
          <w:tcPr>
            <w:tcW w:w="1701" w:type="dxa"/>
          </w:tcPr>
          <w:p w:rsidR="00A96BB5" w:rsidRPr="00615B80" w:rsidRDefault="00A96BB5" w:rsidP="00615B80">
            <w:pPr>
              <w:pStyle w:val="NormalWeb"/>
              <w:spacing w:before="0" w:beforeAutospacing="0" w:after="0" w:afterAutospacing="0"/>
              <w:jc w:val="center"/>
            </w:pPr>
            <w:r w:rsidRPr="00615B80">
              <w:t>52</w:t>
            </w:r>
            <w:r>
              <w:t>58119761</w:t>
            </w:r>
          </w:p>
        </w:tc>
        <w:tc>
          <w:tcPr>
            <w:tcW w:w="1701" w:type="dxa"/>
          </w:tcPr>
          <w:p w:rsidR="00A96BB5" w:rsidRPr="00615B80" w:rsidRDefault="00A96BB5" w:rsidP="00615B80">
            <w:pPr>
              <w:pStyle w:val="NormalWeb"/>
              <w:spacing w:before="0" w:beforeAutospacing="0" w:after="0" w:afterAutospacing="0"/>
              <w:jc w:val="center"/>
            </w:pPr>
            <w:r>
              <w:t>199 684</w:t>
            </w:r>
            <w:r w:rsidRPr="00615B80">
              <w:t>,</w:t>
            </w:r>
            <w:r>
              <w:t>87</w:t>
            </w:r>
          </w:p>
          <w:p w:rsidR="00A96BB5" w:rsidRPr="00615B80" w:rsidRDefault="00A96BB5" w:rsidP="00615B80">
            <w:pPr>
              <w:pStyle w:val="NormalWeb"/>
              <w:spacing w:before="0" w:beforeAutospacing="0" w:after="0" w:afterAutospacing="0"/>
              <w:jc w:val="center"/>
            </w:pPr>
            <w:r w:rsidRPr="00615B80">
              <w:t xml:space="preserve">(с </w:t>
            </w:r>
            <w:r>
              <w:t>01</w:t>
            </w:r>
            <w:r w:rsidRPr="00615B80">
              <w:t>.0</w:t>
            </w:r>
            <w:r>
              <w:t>7</w:t>
            </w:r>
            <w:r w:rsidRPr="00615B80">
              <w:t>.2020</w:t>
            </w:r>
          </w:p>
          <w:p w:rsidR="00A96BB5" w:rsidRPr="00615B80" w:rsidRDefault="00A96BB5" w:rsidP="00615B80">
            <w:pPr>
              <w:pStyle w:val="NormalWeb"/>
              <w:spacing w:before="0" w:beforeAutospacing="0" w:after="0" w:afterAutospacing="0"/>
              <w:jc w:val="center"/>
            </w:pPr>
            <w:r w:rsidRPr="00615B80">
              <w:t>по 3</w:t>
            </w:r>
            <w:r>
              <w:t>1</w:t>
            </w:r>
            <w:r w:rsidRPr="00615B80">
              <w:t>.0</w:t>
            </w:r>
            <w:r>
              <w:t>7</w:t>
            </w:r>
            <w:r w:rsidRPr="00615B80">
              <w:t>.2020)</w:t>
            </w:r>
          </w:p>
        </w:tc>
        <w:tc>
          <w:tcPr>
            <w:tcW w:w="2070" w:type="dxa"/>
          </w:tcPr>
          <w:p w:rsidR="00A96BB5" w:rsidRPr="00396680" w:rsidRDefault="00A96BB5" w:rsidP="00F84CD9">
            <w:pPr>
              <w:pStyle w:val="NormalWeb"/>
              <w:spacing w:before="0" w:beforeAutospacing="0" w:after="0" w:afterAutospacing="0"/>
            </w:pPr>
            <w:r w:rsidRPr="00615B80">
              <w:t>с 28.03.2020 и до снятия режима повышенной готовности</w:t>
            </w:r>
          </w:p>
        </w:tc>
      </w:tr>
      <w:tr w:rsidR="00A96BB5" w:rsidRPr="006D4443">
        <w:tc>
          <w:tcPr>
            <w:tcW w:w="567" w:type="dxa"/>
          </w:tcPr>
          <w:p w:rsidR="00A96BB5" w:rsidRDefault="00A96BB5" w:rsidP="00864F86">
            <w:pPr>
              <w:pStyle w:val="NormalWeb"/>
              <w:spacing w:before="0" w:beforeAutospacing="0" w:after="0" w:afterAutospacing="0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A96BB5" w:rsidRPr="00FC04A5" w:rsidRDefault="00A96BB5" w:rsidP="00F84CD9">
            <w:pPr>
              <w:pStyle w:val="NormalWeb"/>
              <w:spacing w:before="0" w:beforeAutospacing="0" w:after="0" w:afterAutospacing="0"/>
            </w:pPr>
            <w:r>
              <w:t>ООО «СЛОБОДА ИСТЕЙТ»</w:t>
            </w:r>
          </w:p>
        </w:tc>
        <w:tc>
          <w:tcPr>
            <w:tcW w:w="1701" w:type="dxa"/>
          </w:tcPr>
          <w:p w:rsidR="00A96BB5" w:rsidRPr="00396680" w:rsidRDefault="00A96BB5" w:rsidP="00501D31">
            <w:pPr>
              <w:pStyle w:val="NormalWeb"/>
              <w:spacing w:before="0" w:beforeAutospacing="0" w:after="0" w:afterAutospacing="0"/>
              <w:jc w:val="center"/>
            </w:pPr>
            <w:r>
              <w:t>31</w:t>
            </w:r>
            <w:r w:rsidRPr="009046EF">
              <w:t>.08.2020</w:t>
            </w:r>
          </w:p>
        </w:tc>
        <w:tc>
          <w:tcPr>
            <w:tcW w:w="1701" w:type="dxa"/>
          </w:tcPr>
          <w:p w:rsidR="00A96BB5" w:rsidRDefault="00A96BB5" w:rsidP="00F84CD9">
            <w:pPr>
              <w:pStyle w:val="NormalWeb"/>
              <w:spacing w:before="0" w:beforeAutospacing="0" w:after="0" w:afterAutospacing="0"/>
              <w:jc w:val="center"/>
            </w:pPr>
            <w:r>
              <w:t>5260306494</w:t>
            </w:r>
          </w:p>
        </w:tc>
        <w:tc>
          <w:tcPr>
            <w:tcW w:w="1701" w:type="dxa"/>
          </w:tcPr>
          <w:p w:rsidR="00A96BB5" w:rsidRDefault="00A96BB5" w:rsidP="00F84CD9">
            <w:pPr>
              <w:pStyle w:val="NormalWeb"/>
              <w:spacing w:before="0" w:beforeAutospacing="0" w:after="0" w:afterAutospacing="0"/>
              <w:jc w:val="center"/>
            </w:pPr>
            <w:r>
              <w:t>181 531,70</w:t>
            </w:r>
          </w:p>
          <w:p w:rsidR="00A96BB5" w:rsidRPr="00615B80" w:rsidRDefault="00A96BB5" w:rsidP="00DC2BB0">
            <w:pPr>
              <w:pStyle w:val="NormalWeb"/>
              <w:spacing w:before="0" w:beforeAutospacing="0" w:after="0" w:afterAutospacing="0"/>
              <w:jc w:val="center"/>
            </w:pPr>
            <w:r w:rsidRPr="00D64A52">
              <w:t>(</w:t>
            </w:r>
            <w:r w:rsidRPr="00615B80">
              <w:t xml:space="preserve">с </w:t>
            </w:r>
            <w:r>
              <w:t>01</w:t>
            </w:r>
            <w:r w:rsidRPr="00615B80">
              <w:t>.0</w:t>
            </w:r>
            <w:r>
              <w:t>7</w:t>
            </w:r>
            <w:r w:rsidRPr="00615B80">
              <w:t>.2020</w:t>
            </w:r>
          </w:p>
          <w:p w:rsidR="00A96BB5" w:rsidRPr="00E87A37" w:rsidRDefault="00A96BB5" w:rsidP="00DC2BB0">
            <w:pPr>
              <w:pStyle w:val="NormalWeb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615B80">
              <w:t>по 3</w:t>
            </w:r>
            <w:r>
              <w:t>1</w:t>
            </w:r>
            <w:r w:rsidRPr="00615B80">
              <w:t>.0</w:t>
            </w:r>
            <w:r>
              <w:t>7</w:t>
            </w:r>
            <w:r w:rsidRPr="00615B80">
              <w:t>.2020</w:t>
            </w:r>
            <w:r w:rsidRPr="00D64A52">
              <w:t>)</w:t>
            </w:r>
          </w:p>
        </w:tc>
        <w:tc>
          <w:tcPr>
            <w:tcW w:w="2070" w:type="dxa"/>
          </w:tcPr>
          <w:p w:rsidR="00A96BB5" w:rsidRPr="00396680" w:rsidRDefault="00A96BB5" w:rsidP="00F84CD9">
            <w:pPr>
              <w:pStyle w:val="NormalWeb"/>
              <w:spacing w:before="0" w:beforeAutospacing="0" w:after="0" w:afterAutospacing="0"/>
            </w:pPr>
            <w:r>
              <w:t>с 28.03.2020 и до снятия режима повышенной готовности</w:t>
            </w:r>
          </w:p>
        </w:tc>
      </w:tr>
      <w:tr w:rsidR="00A96BB5" w:rsidRPr="006D4443">
        <w:tc>
          <w:tcPr>
            <w:tcW w:w="567" w:type="dxa"/>
          </w:tcPr>
          <w:p w:rsidR="00A96BB5" w:rsidRDefault="00A96BB5" w:rsidP="00864F86">
            <w:pPr>
              <w:pStyle w:val="NormalWeb"/>
              <w:spacing w:before="0" w:beforeAutospacing="0" w:after="0" w:afterAutospacing="0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A96BB5" w:rsidRDefault="00A96BB5" w:rsidP="00864F86">
            <w:pPr>
              <w:pStyle w:val="NormalWeb"/>
              <w:spacing w:before="0" w:beforeAutospacing="0" w:after="0" w:afterAutospacing="0"/>
            </w:pPr>
            <w:r>
              <w:t>ООО «Дискавери»</w:t>
            </w:r>
          </w:p>
        </w:tc>
        <w:tc>
          <w:tcPr>
            <w:tcW w:w="1701" w:type="dxa"/>
          </w:tcPr>
          <w:p w:rsidR="00A96BB5" w:rsidRPr="00D64A52" w:rsidRDefault="00A96BB5" w:rsidP="00F84CD9">
            <w:pPr>
              <w:pStyle w:val="NormalWeb"/>
              <w:spacing w:before="0" w:beforeAutospacing="0" w:after="0" w:afterAutospacing="0"/>
              <w:jc w:val="center"/>
            </w:pPr>
            <w:r>
              <w:t>31</w:t>
            </w:r>
            <w:r w:rsidRPr="009046EF">
              <w:t>.08.2020</w:t>
            </w:r>
          </w:p>
        </w:tc>
        <w:tc>
          <w:tcPr>
            <w:tcW w:w="1701" w:type="dxa"/>
          </w:tcPr>
          <w:p w:rsidR="00A96BB5" w:rsidRPr="00DF213E" w:rsidRDefault="00A96BB5" w:rsidP="00864F86">
            <w:pPr>
              <w:pStyle w:val="NormalWeb"/>
              <w:spacing w:before="0" w:beforeAutospacing="0" w:after="0" w:afterAutospacing="0"/>
              <w:jc w:val="center"/>
            </w:pPr>
            <w:r>
              <w:t>5246035073</w:t>
            </w:r>
          </w:p>
        </w:tc>
        <w:tc>
          <w:tcPr>
            <w:tcW w:w="1701" w:type="dxa"/>
          </w:tcPr>
          <w:p w:rsidR="00A96BB5" w:rsidRDefault="00A96BB5" w:rsidP="00F501FD">
            <w:pPr>
              <w:pStyle w:val="NormalWeb"/>
              <w:spacing w:before="0" w:beforeAutospacing="0" w:after="0" w:afterAutospacing="0"/>
              <w:jc w:val="center"/>
            </w:pPr>
            <w:r>
              <w:t>217 001,58</w:t>
            </w:r>
          </w:p>
          <w:p w:rsidR="00A96BB5" w:rsidRDefault="00A96BB5" w:rsidP="00F501FD">
            <w:pPr>
              <w:pStyle w:val="NormalWeb"/>
              <w:spacing w:before="0" w:beforeAutospacing="0" w:after="0" w:afterAutospacing="0"/>
              <w:jc w:val="center"/>
            </w:pPr>
            <w:r w:rsidRPr="00D64A52">
              <w:t xml:space="preserve">(с </w:t>
            </w:r>
            <w:r>
              <w:t>28</w:t>
            </w:r>
            <w:r w:rsidRPr="00D64A52">
              <w:t>.0</w:t>
            </w:r>
            <w:r>
              <w:t>3</w:t>
            </w:r>
            <w:r w:rsidRPr="00D64A52">
              <w:t>.2020</w:t>
            </w:r>
          </w:p>
          <w:p w:rsidR="00A96BB5" w:rsidRPr="00E87A37" w:rsidRDefault="00A96BB5" w:rsidP="00F501FD">
            <w:pPr>
              <w:pStyle w:val="NormalWeb"/>
              <w:spacing w:before="0" w:beforeAutospacing="0" w:after="0" w:afterAutospacing="0"/>
              <w:jc w:val="center"/>
              <w:rPr>
                <w:highlight w:val="yellow"/>
              </w:rPr>
            </w:pPr>
            <w:r>
              <w:t>по 31.07.2020</w:t>
            </w:r>
            <w:r w:rsidRPr="00D64A52">
              <w:t>)</w:t>
            </w:r>
          </w:p>
        </w:tc>
        <w:tc>
          <w:tcPr>
            <w:tcW w:w="2070" w:type="dxa"/>
          </w:tcPr>
          <w:p w:rsidR="00A96BB5" w:rsidRPr="00396680" w:rsidRDefault="00A96BB5" w:rsidP="00F84CD9">
            <w:pPr>
              <w:pStyle w:val="NormalWeb"/>
              <w:spacing w:before="0" w:beforeAutospacing="0" w:after="0" w:afterAutospacing="0"/>
            </w:pPr>
            <w:r>
              <w:t>с 28.03.2020 и до снятия режима повышенной готовности</w:t>
            </w:r>
          </w:p>
        </w:tc>
      </w:tr>
    </w:tbl>
    <w:p w:rsidR="00A96BB5" w:rsidRPr="009A4A0E" w:rsidRDefault="00A96BB5" w:rsidP="009A4A0E">
      <w:pPr>
        <w:widowControl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A96BB5" w:rsidRDefault="00A96BB5" w:rsidP="0001240D">
      <w:pPr>
        <w:widowControl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B16">
        <w:rPr>
          <w:rFonts w:ascii="Times New Roman" w:hAnsi="Times New Roman" w:cs="Times New Roman"/>
          <w:sz w:val="28"/>
          <w:szCs w:val="28"/>
        </w:rPr>
        <w:t xml:space="preserve">2. Внести изменения в сводный реестр получателей субсидии организациям и лицам, пострадавшим от распространения новой коронавирусной инфекции </w:t>
      </w:r>
      <w:r w:rsidRPr="00C47FB6">
        <w:rPr>
          <w:rFonts w:ascii="Times New Roman" w:hAnsi="Times New Roman" w:cs="Times New Roman"/>
          <w:sz w:val="28"/>
          <w:szCs w:val="28"/>
        </w:rPr>
        <w:t>(COVID-19), в целях возмещения части затрат на оплату коммунальных услуг в период действия режима повышенной готовности, утвержденные распоряжением администрации городского округа г.Бор от 06.05.2020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FB6">
        <w:rPr>
          <w:rFonts w:ascii="Times New Roman" w:hAnsi="Times New Roman" w:cs="Times New Roman"/>
          <w:sz w:val="28"/>
          <w:szCs w:val="28"/>
        </w:rPr>
        <w:t>151а «</w:t>
      </w:r>
      <w:r w:rsidRPr="00C47FB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C47FB6">
        <w:rPr>
          <w:rFonts w:ascii="Times New Roman" w:hAnsi="Times New Roman" w:cs="Times New Roman"/>
          <w:sz w:val="28"/>
          <w:szCs w:val="28"/>
        </w:rPr>
        <w:t>сводного реестра получателей Субсидий»</w:t>
      </w:r>
      <w:r w:rsidRPr="00AB0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редакции распоряжений от </w:t>
      </w:r>
      <w:r w:rsidRPr="00E906DB">
        <w:rPr>
          <w:rFonts w:ascii="Times New Roman" w:hAnsi="Times New Roman" w:cs="Times New Roman"/>
          <w:color w:val="000000"/>
          <w:sz w:val="28"/>
          <w:szCs w:val="28"/>
        </w:rPr>
        <w:t>27.05.2020 № 173</w:t>
      </w:r>
      <w:r>
        <w:rPr>
          <w:rFonts w:ascii="Times New Roman" w:hAnsi="Times New Roman" w:cs="Times New Roman"/>
          <w:color w:val="000000"/>
          <w:sz w:val="28"/>
          <w:szCs w:val="28"/>
        </w:rPr>
        <w:t>, от 15.06.2020 № 201, от 25.06.2020 № 210, от 30.06.2020 № 220,</w:t>
      </w:r>
      <w:r w:rsidRPr="00623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09.07.2020 № 230,от 14.07.2020 № 238,</w:t>
      </w:r>
      <w:r w:rsidRPr="00F84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24.07.2020 № 257, от 13.08.2020 № 289)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A5A">
        <w:rPr>
          <w:rFonts w:ascii="Times New Roman" w:hAnsi="Times New Roman" w:cs="Times New Roman"/>
          <w:color w:val="000000"/>
          <w:sz w:val="28"/>
          <w:szCs w:val="28"/>
        </w:rPr>
        <w:t xml:space="preserve">дополнив пунктами   30, 31, 32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57A4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96BB5" w:rsidRDefault="00A96BB5" w:rsidP="0001240D">
      <w:pPr>
        <w:widowControl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6BB5" w:rsidRPr="00297B16" w:rsidRDefault="00A96BB5" w:rsidP="008D3935">
      <w:pPr>
        <w:widowControl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</w:p>
    <w:tbl>
      <w:tblPr>
        <w:tblW w:w="100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268"/>
        <w:gridCol w:w="1560"/>
        <w:gridCol w:w="1701"/>
        <w:gridCol w:w="1701"/>
        <w:gridCol w:w="2211"/>
      </w:tblGrid>
      <w:tr w:rsidR="00A96BB5" w:rsidRPr="004119F6">
        <w:tc>
          <w:tcPr>
            <w:tcW w:w="567" w:type="dxa"/>
          </w:tcPr>
          <w:p w:rsidR="00A96BB5" w:rsidRPr="004119F6" w:rsidRDefault="00A96BB5" w:rsidP="00D6393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A96BB5" w:rsidRPr="004119F6" w:rsidRDefault="00A96BB5" w:rsidP="00D63935">
            <w:pPr>
              <w:pStyle w:val="NormalWeb"/>
              <w:spacing w:before="0" w:beforeAutospacing="0" w:after="0" w:afterAutospacing="0"/>
            </w:pPr>
            <w:r w:rsidRPr="004119F6">
              <w:t>О</w:t>
            </w:r>
            <w:r>
              <w:t>А</w:t>
            </w:r>
            <w:r w:rsidRPr="004119F6">
              <w:t>О «</w:t>
            </w:r>
            <w:r>
              <w:t>Ладья-сервис</w:t>
            </w:r>
            <w:r w:rsidRPr="004119F6">
              <w:t>»</w:t>
            </w:r>
          </w:p>
          <w:p w:rsidR="00A96BB5" w:rsidRPr="004119F6" w:rsidRDefault="00A96BB5" w:rsidP="00D63935">
            <w:pPr>
              <w:pStyle w:val="NormalWeb"/>
              <w:spacing w:before="0" w:beforeAutospacing="0" w:after="0" w:afterAutospacing="0"/>
            </w:pPr>
          </w:p>
        </w:tc>
        <w:tc>
          <w:tcPr>
            <w:tcW w:w="1560" w:type="dxa"/>
          </w:tcPr>
          <w:p w:rsidR="00A96BB5" w:rsidRPr="004119F6" w:rsidRDefault="00A96BB5" w:rsidP="00F84CD9">
            <w:pPr>
              <w:pStyle w:val="NormalWeb"/>
              <w:spacing w:before="0" w:beforeAutospacing="0" w:after="0" w:afterAutospacing="0"/>
              <w:jc w:val="center"/>
            </w:pPr>
            <w:r>
              <w:t>31</w:t>
            </w:r>
            <w:r w:rsidRPr="004119F6">
              <w:t>.08.2020</w:t>
            </w:r>
          </w:p>
        </w:tc>
        <w:tc>
          <w:tcPr>
            <w:tcW w:w="1701" w:type="dxa"/>
          </w:tcPr>
          <w:p w:rsidR="00A96BB5" w:rsidRPr="004119F6" w:rsidRDefault="00A96BB5" w:rsidP="002A4129">
            <w:pPr>
              <w:pStyle w:val="NormalWeb"/>
              <w:spacing w:before="0" w:beforeAutospacing="0" w:after="0" w:afterAutospacing="0"/>
              <w:jc w:val="center"/>
            </w:pPr>
            <w:r w:rsidRPr="004119F6">
              <w:t>5246</w:t>
            </w:r>
            <w:r>
              <w:t>035299</w:t>
            </w:r>
          </w:p>
        </w:tc>
        <w:tc>
          <w:tcPr>
            <w:tcW w:w="1701" w:type="dxa"/>
          </w:tcPr>
          <w:p w:rsidR="00A96BB5" w:rsidRPr="004119F6" w:rsidRDefault="00A96BB5" w:rsidP="00B41A58">
            <w:pPr>
              <w:pStyle w:val="NormalWeb"/>
              <w:spacing w:before="0" w:beforeAutospacing="0" w:after="0" w:afterAutospacing="0"/>
              <w:jc w:val="center"/>
            </w:pPr>
            <w:r>
              <w:t>24 964</w:t>
            </w:r>
            <w:r w:rsidRPr="004119F6">
              <w:t>,</w:t>
            </w:r>
            <w:r>
              <w:t>15</w:t>
            </w:r>
          </w:p>
          <w:p w:rsidR="00A96BB5" w:rsidRPr="004119F6" w:rsidRDefault="00A96BB5" w:rsidP="00B41A58">
            <w:pPr>
              <w:pStyle w:val="NormalWeb"/>
              <w:spacing w:before="0" w:beforeAutospacing="0" w:after="0" w:afterAutospacing="0"/>
              <w:jc w:val="center"/>
            </w:pPr>
            <w:r w:rsidRPr="004119F6">
              <w:t xml:space="preserve">(с </w:t>
            </w:r>
            <w:r>
              <w:t>01</w:t>
            </w:r>
            <w:r w:rsidRPr="004119F6">
              <w:t>.0</w:t>
            </w:r>
            <w:r>
              <w:t>7</w:t>
            </w:r>
            <w:r w:rsidRPr="004119F6">
              <w:t>.2020</w:t>
            </w:r>
          </w:p>
          <w:p w:rsidR="00A96BB5" w:rsidRPr="004119F6" w:rsidRDefault="00A96BB5" w:rsidP="00B41A58">
            <w:pPr>
              <w:pStyle w:val="NormalWeb"/>
              <w:spacing w:before="0" w:beforeAutospacing="0" w:after="0" w:afterAutospacing="0"/>
              <w:jc w:val="center"/>
            </w:pPr>
            <w:r w:rsidRPr="004119F6">
              <w:t xml:space="preserve">по </w:t>
            </w:r>
            <w:r>
              <w:t>31</w:t>
            </w:r>
            <w:r w:rsidRPr="004119F6">
              <w:t>.0</w:t>
            </w:r>
            <w:r>
              <w:t>7</w:t>
            </w:r>
            <w:r w:rsidRPr="004119F6">
              <w:t>.2020)</w:t>
            </w:r>
          </w:p>
        </w:tc>
        <w:tc>
          <w:tcPr>
            <w:tcW w:w="2211" w:type="dxa"/>
          </w:tcPr>
          <w:p w:rsidR="00A96BB5" w:rsidRPr="004119F6" w:rsidRDefault="00A96BB5" w:rsidP="008D3935">
            <w:pPr>
              <w:pStyle w:val="NormalWeb"/>
              <w:spacing w:before="0" w:beforeAutospacing="0" w:after="0" w:afterAutospacing="0"/>
            </w:pPr>
            <w:r w:rsidRPr="004119F6">
              <w:t>с 28.03.2020 и до снятия режима повышенной готовности</w:t>
            </w:r>
          </w:p>
        </w:tc>
      </w:tr>
      <w:tr w:rsidR="00A96BB5" w:rsidRPr="004119F6">
        <w:tc>
          <w:tcPr>
            <w:tcW w:w="567" w:type="dxa"/>
          </w:tcPr>
          <w:p w:rsidR="00A96BB5" w:rsidRPr="004119F6" w:rsidRDefault="00A96BB5" w:rsidP="00D63935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268" w:type="dxa"/>
          </w:tcPr>
          <w:p w:rsidR="00A96BB5" w:rsidRPr="004119F6" w:rsidRDefault="00A96BB5" w:rsidP="00F84CD9">
            <w:pPr>
              <w:pStyle w:val="NormalWeb"/>
              <w:spacing w:before="0" w:beforeAutospacing="0" w:after="0" w:afterAutospacing="0"/>
            </w:pPr>
            <w:r>
              <w:t>ООО «Дискавери»</w:t>
            </w:r>
          </w:p>
        </w:tc>
        <w:tc>
          <w:tcPr>
            <w:tcW w:w="1560" w:type="dxa"/>
          </w:tcPr>
          <w:p w:rsidR="00A96BB5" w:rsidRPr="004119F6" w:rsidRDefault="00A96BB5" w:rsidP="00F84CD9">
            <w:pPr>
              <w:pStyle w:val="NormalWeb"/>
              <w:spacing w:before="0" w:beforeAutospacing="0" w:after="0" w:afterAutospacing="0"/>
              <w:jc w:val="center"/>
            </w:pPr>
            <w:r>
              <w:t>31</w:t>
            </w:r>
            <w:r w:rsidRPr="004119F6">
              <w:t>.08.2020</w:t>
            </w:r>
          </w:p>
        </w:tc>
        <w:tc>
          <w:tcPr>
            <w:tcW w:w="1701" w:type="dxa"/>
          </w:tcPr>
          <w:p w:rsidR="00A96BB5" w:rsidRPr="004119F6" w:rsidRDefault="00A96BB5" w:rsidP="00F84CD9">
            <w:pPr>
              <w:pStyle w:val="NormalWeb"/>
              <w:spacing w:before="0" w:beforeAutospacing="0" w:after="0" w:afterAutospacing="0"/>
              <w:jc w:val="center"/>
            </w:pPr>
            <w:r w:rsidRPr="004119F6">
              <w:t>524603</w:t>
            </w:r>
            <w:r>
              <w:t>5073</w:t>
            </w:r>
          </w:p>
        </w:tc>
        <w:tc>
          <w:tcPr>
            <w:tcW w:w="1701" w:type="dxa"/>
          </w:tcPr>
          <w:p w:rsidR="00A96BB5" w:rsidRPr="004119F6" w:rsidRDefault="00A96BB5" w:rsidP="00B41A58">
            <w:pPr>
              <w:pStyle w:val="NormalWeb"/>
              <w:spacing w:before="0" w:beforeAutospacing="0" w:after="0" w:afterAutospacing="0"/>
              <w:jc w:val="center"/>
            </w:pPr>
            <w:r>
              <w:t>26 869</w:t>
            </w:r>
            <w:r w:rsidRPr="004119F6">
              <w:t>,</w:t>
            </w:r>
            <w:r>
              <w:t>35</w:t>
            </w:r>
          </w:p>
          <w:p w:rsidR="00A96BB5" w:rsidRPr="004119F6" w:rsidRDefault="00A96BB5" w:rsidP="00B41A58">
            <w:pPr>
              <w:pStyle w:val="NormalWeb"/>
              <w:spacing w:before="0" w:beforeAutospacing="0" w:after="0" w:afterAutospacing="0"/>
              <w:jc w:val="center"/>
            </w:pPr>
            <w:r w:rsidRPr="004119F6">
              <w:t xml:space="preserve">(с </w:t>
            </w:r>
            <w:r>
              <w:t>28</w:t>
            </w:r>
            <w:r w:rsidRPr="004119F6">
              <w:t>.0</w:t>
            </w:r>
            <w:r>
              <w:t>3</w:t>
            </w:r>
            <w:r w:rsidRPr="004119F6">
              <w:t>.2020</w:t>
            </w:r>
          </w:p>
          <w:p w:rsidR="00A96BB5" w:rsidRPr="004119F6" w:rsidRDefault="00A96BB5" w:rsidP="00B41A58">
            <w:pPr>
              <w:pStyle w:val="NormalWeb"/>
              <w:spacing w:before="0" w:beforeAutospacing="0" w:after="0" w:afterAutospacing="0"/>
              <w:jc w:val="center"/>
            </w:pPr>
            <w:r w:rsidRPr="004119F6">
              <w:t>по 3</w:t>
            </w:r>
            <w:r>
              <w:t>1</w:t>
            </w:r>
            <w:r w:rsidRPr="004119F6">
              <w:t>.0</w:t>
            </w:r>
            <w:r>
              <w:t>7</w:t>
            </w:r>
            <w:r w:rsidRPr="004119F6">
              <w:t>.2020)</w:t>
            </w:r>
          </w:p>
        </w:tc>
        <w:tc>
          <w:tcPr>
            <w:tcW w:w="2211" w:type="dxa"/>
          </w:tcPr>
          <w:p w:rsidR="00A96BB5" w:rsidRPr="004119F6" w:rsidRDefault="00A96BB5" w:rsidP="008D3935">
            <w:pPr>
              <w:pStyle w:val="NormalWeb"/>
              <w:spacing w:before="0" w:beforeAutospacing="0" w:after="0" w:afterAutospacing="0"/>
            </w:pPr>
            <w:r w:rsidRPr="004119F6">
              <w:t>с 28.03.2020 и до снятия режима повышенной готовности</w:t>
            </w:r>
          </w:p>
        </w:tc>
      </w:tr>
      <w:tr w:rsidR="00A96BB5" w:rsidRPr="004119F6">
        <w:tc>
          <w:tcPr>
            <w:tcW w:w="567" w:type="dxa"/>
          </w:tcPr>
          <w:p w:rsidR="00A96BB5" w:rsidRPr="004119F6" w:rsidRDefault="00A96BB5" w:rsidP="00D63935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268" w:type="dxa"/>
          </w:tcPr>
          <w:p w:rsidR="00A96BB5" w:rsidRPr="004119F6" w:rsidRDefault="00A96BB5" w:rsidP="00F84CD9">
            <w:pPr>
              <w:pStyle w:val="NormalWeb"/>
              <w:spacing w:before="0" w:beforeAutospacing="0" w:after="0" w:afterAutospacing="0"/>
            </w:pPr>
            <w:r w:rsidRPr="004119F6">
              <w:rPr>
                <w:sz w:val="26"/>
                <w:szCs w:val="26"/>
              </w:rPr>
              <w:t>ООО Столовая завода «Теплоход»</w:t>
            </w:r>
          </w:p>
        </w:tc>
        <w:tc>
          <w:tcPr>
            <w:tcW w:w="1560" w:type="dxa"/>
          </w:tcPr>
          <w:p w:rsidR="00A96BB5" w:rsidRPr="004119F6" w:rsidRDefault="00A96BB5" w:rsidP="002A4129">
            <w:pPr>
              <w:pStyle w:val="NormalWeb"/>
              <w:spacing w:before="0" w:beforeAutospacing="0" w:after="0" w:afterAutospacing="0"/>
              <w:jc w:val="center"/>
            </w:pPr>
            <w:r>
              <w:t>31</w:t>
            </w:r>
            <w:r w:rsidRPr="004119F6">
              <w:t>.08.2020</w:t>
            </w:r>
          </w:p>
        </w:tc>
        <w:tc>
          <w:tcPr>
            <w:tcW w:w="1701" w:type="dxa"/>
          </w:tcPr>
          <w:p w:rsidR="00A96BB5" w:rsidRPr="004119F6" w:rsidRDefault="00A96BB5" w:rsidP="00F84CD9">
            <w:pPr>
              <w:pStyle w:val="NormalWeb"/>
              <w:spacing w:before="0" w:beforeAutospacing="0" w:after="0" w:afterAutospacing="0"/>
              <w:jc w:val="center"/>
            </w:pPr>
            <w:r w:rsidRPr="004119F6">
              <w:rPr>
                <w:sz w:val="26"/>
                <w:szCs w:val="26"/>
              </w:rPr>
              <w:t>5246004501</w:t>
            </w:r>
          </w:p>
        </w:tc>
        <w:tc>
          <w:tcPr>
            <w:tcW w:w="1701" w:type="dxa"/>
          </w:tcPr>
          <w:p w:rsidR="00A96BB5" w:rsidRPr="004119F6" w:rsidRDefault="00A96BB5" w:rsidP="00B41A58">
            <w:pPr>
              <w:pStyle w:val="NormalWeb"/>
              <w:spacing w:before="0" w:beforeAutospacing="0" w:after="0" w:afterAutospacing="0"/>
              <w:jc w:val="center"/>
            </w:pPr>
            <w:r w:rsidRPr="004119F6">
              <w:t>4</w:t>
            </w:r>
            <w:r>
              <w:t>6</w:t>
            </w:r>
            <w:r w:rsidRPr="004119F6">
              <w:t> </w:t>
            </w:r>
            <w:r>
              <w:t>946</w:t>
            </w:r>
            <w:r w:rsidRPr="004119F6">
              <w:t>,</w:t>
            </w:r>
            <w:r>
              <w:t>87</w:t>
            </w:r>
          </w:p>
          <w:p w:rsidR="00A96BB5" w:rsidRPr="004119F6" w:rsidRDefault="00A96BB5" w:rsidP="00B41A58">
            <w:pPr>
              <w:pStyle w:val="NormalWeb"/>
              <w:spacing w:before="0" w:beforeAutospacing="0" w:after="0" w:afterAutospacing="0"/>
              <w:jc w:val="center"/>
            </w:pPr>
            <w:r w:rsidRPr="004119F6">
              <w:t>(с 01.0</w:t>
            </w:r>
            <w:r>
              <w:t>7</w:t>
            </w:r>
            <w:r w:rsidRPr="004119F6">
              <w:t>.2020</w:t>
            </w:r>
          </w:p>
          <w:p w:rsidR="00A96BB5" w:rsidRPr="004119F6" w:rsidRDefault="00A96BB5" w:rsidP="00B41A58">
            <w:pPr>
              <w:pStyle w:val="NormalWeb"/>
              <w:spacing w:before="0" w:beforeAutospacing="0" w:after="0" w:afterAutospacing="0"/>
              <w:jc w:val="center"/>
            </w:pPr>
            <w:r w:rsidRPr="004119F6">
              <w:t>по 3</w:t>
            </w:r>
            <w:r>
              <w:t>1</w:t>
            </w:r>
            <w:r w:rsidRPr="004119F6">
              <w:t>.0</w:t>
            </w:r>
            <w:r>
              <w:t>7</w:t>
            </w:r>
            <w:r w:rsidRPr="004119F6">
              <w:t>.2020)</w:t>
            </w:r>
          </w:p>
        </w:tc>
        <w:tc>
          <w:tcPr>
            <w:tcW w:w="2211" w:type="dxa"/>
          </w:tcPr>
          <w:p w:rsidR="00A96BB5" w:rsidRPr="004119F6" w:rsidRDefault="00A96BB5" w:rsidP="008D3935">
            <w:pPr>
              <w:pStyle w:val="NormalWeb"/>
              <w:spacing w:before="0" w:beforeAutospacing="0" w:after="0" w:afterAutospacing="0"/>
            </w:pPr>
            <w:r w:rsidRPr="004119F6">
              <w:t>с 28.03.2020 и до снятия режима повышенной готовности</w:t>
            </w:r>
          </w:p>
        </w:tc>
      </w:tr>
    </w:tbl>
    <w:p w:rsidR="00A96BB5" w:rsidRDefault="00A96BB5" w:rsidP="00B81866">
      <w:pPr>
        <w:widowControl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A96BB5" w:rsidRDefault="00A96BB5" w:rsidP="00B41A58">
      <w:pPr>
        <w:widowControl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A96BB5" w:rsidRDefault="00A96BB5" w:rsidP="00F14E69">
      <w:pPr>
        <w:widowControl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7328B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г.Бор (Е.А.Копцова) обеспечить размещение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B7328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hyperlink r:id="rId4" w:history="1">
        <w:r w:rsidRPr="005503C1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www.borcity.ru</w:t>
        </w:r>
      </w:hyperlink>
      <w:r w:rsidRPr="00B7328B">
        <w:rPr>
          <w:rFonts w:ascii="Times New Roman" w:hAnsi="Times New Roman" w:cs="Times New Roman"/>
          <w:sz w:val="28"/>
          <w:szCs w:val="28"/>
        </w:rPr>
        <w:t>.</w:t>
      </w:r>
    </w:p>
    <w:p w:rsidR="00A96BB5" w:rsidRDefault="00A96BB5" w:rsidP="00F14E69">
      <w:pPr>
        <w:widowControl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6BB5" w:rsidRPr="00B7328B" w:rsidRDefault="00A96BB5" w:rsidP="00F14E69">
      <w:pPr>
        <w:widowControl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6BB5" w:rsidRPr="00045C51" w:rsidRDefault="00A96BB5" w:rsidP="004D7D77">
      <w:pPr>
        <w:widowControl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045C51">
        <w:rPr>
          <w:rFonts w:ascii="Times New Roman" w:hAnsi="Times New Roman" w:cs="Times New Roman"/>
          <w:sz w:val="28"/>
          <w:szCs w:val="28"/>
        </w:rPr>
        <w:t xml:space="preserve"> администрации         </w:t>
      </w:r>
      <w:r w:rsidRPr="00045C51">
        <w:rPr>
          <w:rFonts w:ascii="Times New Roman" w:hAnsi="Times New Roman" w:cs="Times New Roman"/>
          <w:sz w:val="28"/>
          <w:szCs w:val="28"/>
        </w:rPr>
        <w:tab/>
      </w:r>
      <w:r w:rsidRPr="00045C51">
        <w:rPr>
          <w:rFonts w:ascii="Times New Roman" w:hAnsi="Times New Roman" w:cs="Times New Roman"/>
          <w:sz w:val="28"/>
          <w:szCs w:val="28"/>
        </w:rPr>
        <w:tab/>
      </w:r>
      <w:r w:rsidRPr="00045C51">
        <w:rPr>
          <w:rFonts w:ascii="Times New Roman" w:hAnsi="Times New Roman" w:cs="Times New Roman"/>
          <w:sz w:val="28"/>
          <w:szCs w:val="28"/>
        </w:rPr>
        <w:tab/>
      </w:r>
      <w:r w:rsidRPr="00045C51">
        <w:rPr>
          <w:rFonts w:ascii="Times New Roman" w:hAnsi="Times New Roman" w:cs="Times New Roman"/>
          <w:sz w:val="28"/>
          <w:szCs w:val="28"/>
        </w:rPr>
        <w:tab/>
      </w:r>
      <w:r w:rsidRPr="00045C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45C51">
        <w:rPr>
          <w:rFonts w:ascii="Times New Roman" w:hAnsi="Times New Roman" w:cs="Times New Roman"/>
          <w:sz w:val="28"/>
          <w:szCs w:val="28"/>
        </w:rPr>
        <w:t xml:space="preserve">А.В. </w:t>
      </w:r>
      <w:r>
        <w:rPr>
          <w:rFonts w:ascii="Times New Roman" w:hAnsi="Times New Roman" w:cs="Times New Roman"/>
          <w:sz w:val="28"/>
          <w:szCs w:val="28"/>
        </w:rPr>
        <w:t>Киселев</w:t>
      </w:r>
    </w:p>
    <w:p w:rsidR="00A96BB5" w:rsidRDefault="00A96BB5" w:rsidP="004D7D77">
      <w:pPr>
        <w:tabs>
          <w:tab w:val="left" w:pos="9071"/>
        </w:tabs>
        <w:spacing w:line="360" w:lineRule="auto"/>
        <w:ind w:right="-1"/>
        <w:rPr>
          <w:rFonts w:ascii="Times New Roman" w:hAnsi="Times New Roman" w:cs="Times New Roman"/>
          <w:sz w:val="16"/>
          <w:szCs w:val="16"/>
        </w:rPr>
      </w:pPr>
    </w:p>
    <w:p w:rsidR="00A96BB5" w:rsidRDefault="00A96BB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A96BB5" w:rsidRDefault="00A96BB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A96BB5" w:rsidRDefault="00A96BB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A96BB5" w:rsidRDefault="00A96BB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A96BB5" w:rsidRDefault="00A96BB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A96BB5" w:rsidRDefault="00A96BB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A96BB5" w:rsidRDefault="00A96BB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A96BB5" w:rsidRDefault="00A96BB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A96BB5" w:rsidRDefault="00A96BB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A96BB5" w:rsidRDefault="00A96BB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A96BB5" w:rsidRDefault="00A96BB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A96BB5" w:rsidRDefault="00A96BB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A96BB5" w:rsidRDefault="00A96BB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A96BB5" w:rsidRDefault="00A96BB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A96BB5" w:rsidRDefault="00A96BB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A96BB5" w:rsidRDefault="00A96BB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A96BB5" w:rsidRDefault="00A96BB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A96BB5" w:rsidRDefault="00A96BB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A96BB5" w:rsidRDefault="00A96BB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A96BB5" w:rsidRDefault="00A96BB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A96BB5" w:rsidRDefault="00A96BB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A96BB5" w:rsidRDefault="00A96BB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A96BB5" w:rsidRDefault="00A96BB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A96BB5" w:rsidRDefault="00A96BB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A96BB5" w:rsidRDefault="00A96BB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A96BB5" w:rsidRDefault="00A96BB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A96BB5" w:rsidRDefault="00A96BB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A96BB5" w:rsidRDefault="00A96BB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A96BB5" w:rsidRDefault="00A96BB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A96BB5" w:rsidRDefault="00A96BB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A96BB5" w:rsidRDefault="00A96BB5" w:rsidP="00D8100B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A96BB5" w:rsidRPr="005503C1" w:rsidRDefault="00A96BB5" w:rsidP="00D8100B">
      <w:pPr>
        <w:tabs>
          <w:tab w:val="left" w:pos="9071"/>
        </w:tabs>
        <w:rPr>
          <w:rFonts w:ascii="Times New Roman" w:hAnsi="Times New Roman" w:cs="Times New Roman"/>
          <w:sz w:val="24"/>
          <w:szCs w:val="24"/>
        </w:rPr>
      </w:pPr>
      <w:r w:rsidRPr="005503C1">
        <w:rPr>
          <w:rFonts w:ascii="Times New Roman" w:hAnsi="Times New Roman" w:cs="Times New Roman"/>
          <w:sz w:val="24"/>
          <w:szCs w:val="24"/>
        </w:rPr>
        <w:t>Торопова Л.Б.</w:t>
      </w:r>
    </w:p>
    <w:p w:rsidR="00A96BB5" w:rsidRPr="005503C1" w:rsidRDefault="00A96BB5" w:rsidP="00D8100B">
      <w:pPr>
        <w:tabs>
          <w:tab w:val="left" w:pos="9071"/>
        </w:tabs>
        <w:rPr>
          <w:rFonts w:ascii="Times New Roman" w:hAnsi="Times New Roman" w:cs="Times New Roman"/>
          <w:sz w:val="24"/>
          <w:szCs w:val="24"/>
        </w:rPr>
      </w:pPr>
      <w:r w:rsidRPr="005503C1">
        <w:rPr>
          <w:rFonts w:ascii="Times New Roman" w:hAnsi="Times New Roman" w:cs="Times New Roman"/>
          <w:sz w:val="24"/>
          <w:szCs w:val="24"/>
        </w:rPr>
        <w:t>(83159)37106</w:t>
      </w:r>
    </w:p>
    <w:sectPr w:rsidR="00A96BB5" w:rsidRPr="005503C1" w:rsidSect="005503C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BC3"/>
    <w:rsid w:val="000035AC"/>
    <w:rsid w:val="00006208"/>
    <w:rsid w:val="000079F1"/>
    <w:rsid w:val="0001240D"/>
    <w:rsid w:val="00015C2C"/>
    <w:rsid w:val="00016685"/>
    <w:rsid w:val="00036C2F"/>
    <w:rsid w:val="00036ECD"/>
    <w:rsid w:val="00043D9C"/>
    <w:rsid w:val="0004427E"/>
    <w:rsid w:val="00045C51"/>
    <w:rsid w:val="0005785A"/>
    <w:rsid w:val="00057C35"/>
    <w:rsid w:val="00060D13"/>
    <w:rsid w:val="00067EC7"/>
    <w:rsid w:val="00071B51"/>
    <w:rsid w:val="00072650"/>
    <w:rsid w:val="000767B8"/>
    <w:rsid w:val="00077203"/>
    <w:rsid w:val="00083797"/>
    <w:rsid w:val="000868B8"/>
    <w:rsid w:val="00096AFB"/>
    <w:rsid w:val="000A1C43"/>
    <w:rsid w:val="000A21C0"/>
    <w:rsid w:val="000A5520"/>
    <w:rsid w:val="000A67B4"/>
    <w:rsid w:val="000B2511"/>
    <w:rsid w:val="000B26E3"/>
    <w:rsid w:val="000B66EB"/>
    <w:rsid w:val="000C0A06"/>
    <w:rsid w:val="000C24F8"/>
    <w:rsid w:val="000C5FFD"/>
    <w:rsid w:val="000C7264"/>
    <w:rsid w:val="000E2ECF"/>
    <w:rsid w:val="000E46BB"/>
    <w:rsid w:val="000E4C6D"/>
    <w:rsid w:val="000E54D4"/>
    <w:rsid w:val="000F076C"/>
    <w:rsid w:val="000F168A"/>
    <w:rsid w:val="000F5322"/>
    <w:rsid w:val="00100332"/>
    <w:rsid w:val="00101B77"/>
    <w:rsid w:val="0010264D"/>
    <w:rsid w:val="00103746"/>
    <w:rsid w:val="00110256"/>
    <w:rsid w:val="00112A51"/>
    <w:rsid w:val="00116CBB"/>
    <w:rsid w:val="00120C58"/>
    <w:rsid w:val="00124889"/>
    <w:rsid w:val="00135125"/>
    <w:rsid w:val="00145CF1"/>
    <w:rsid w:val="001509E1"/>
    <w:rsid w:val="0016109F"/>
    <w:rsid w:val="001726BB"/>
    <w:rsid w:val="001726C5"/>
    <w:rsid w:val="00182742"/>
    <w:rsid w:val="001829CD"/>
    <w:rsid w:val="001871DB"/>
    <w:rsid w:val="001871F3"/>
    <w:rsid w:val="00196537"/>
    <w:rsid w:val="00197425"/>
    <w:rsid w:val="001A2CC2"/>
    <w:rsid w:val="001A7529"/>
    <w:rsid w:val="001B08E3"/>
    <w:rsid w:val="001B3630"/>
    <w:rsid w:val="001B46EC"/>
    <w:rsid w:val="001C3C29"/>
    <w:rsid w:val="001C4F88"/>
    <w:rsid w:val="001C5B37"/>
    <w:rsid w:val="001C7506"/>
    <w:rsid w:val="001C7D60"/>
    <w:rsid w:val="001D2916"/>
    <w:rsid w:val="001D351C"/>
    <w:rsid w:val="001D4473"/>
    <w:rsid w:val="001E0468"/>
    <w:rsid w:val="001E78EC"/>
    <w:rsid w:val="001F27C0"/>
    <w:rsid w:val="001F490E"/>
    <w:rsid w:val="001F4E6A"/>
    <w:rsid w:val="00201A0A"/>
    <w:rsid w:val="00204F9A"/>
    <w:rsid w:val="0020562D"/>
    <w:rsid w:val="002138F5"/>
    <w:rsid w:val="00222F09"/>
    <w:rsid w:val="00227FBE"/>
    <w:rsid w:val="0023524C"/>
    <w:rsid w:val="0023613F"/>
    <w:rsid w:val="002432CD"/>
    <w:rsid w:val="00246417"/>
    <w:rsid w:val="00246E2D"/>
    <w:rsid w:val="00255EB8"/>
    <w:rsid w:val="002572E3"/>
    <w:rsid w:val="00257670"/>
    <w:rsid w:val="00260461"/>
    <w:rsid w:val="00260685"/>
    <w:rsid w:val="0026317A"/>
    <w:rsid w:val="00263252"/>
    <w:rsid w:val="0027018F"/>
    <w:rsid w:val="002800DA"/>
    <w:rsid w:val="00281214"/>
    <w:rsid w:val="0028284F"/>
    <w:rsid w:val="00283AD5"/>
    <w:rsid w:val="00285E86"/>
    <w:rsid w:val="00286C7C"/>
    <w:rsid w:val="00287471"/>
    <w:rsid w:val="002876DD"/>
    <w:rsid w:val="00287A9A"/>
    <w:rsid w:val="00291913"/>
    <w:rsid w:val="00291FE1"/>
    <w:rsid w:val="0029672C"/>
    <w:rsid w:val="00297327"/>
    <w:rsid w:val="00297B16"/>
    <w:rsid w:val="002A0D5D"/>
    <w:rsid w:val="002A1445"/>
    <w:rsid w:val="002A4129"/>
    <w:rsid w:val="002A6DF0"/>
    <w:rsid w:val="002B209D"/>
    <w:rsid w:val="002B38A0"/>
    <w:rsid w:val="002C19D2"/>
    <w:rsid w:val="002C2628"/>
    <w:rsid w:val="002C6256"/>
    <w:rsid w:val="002D3CAA"/>
    <w:rsid w:val="002E1C62"/>
    <w:rsid w:val="002E6144"/>
    <w:rsid w:val="0030181F"/>
    <w:rsid w:val="003122F0"/>
    <w:rsid w:val="0032134C"/>
    <w:rsid w:val="00326CFE"/>
    <w:rsid w:val="00327206"/>
    <w:rsid w:val="00330E72"/>
    <w:rsid w:val="00332FA2"/>
    <w:rsid w:val="00352616"/>
    <w:rsid w:val="00356C91"/>
    <w:rsid w:val="00361282"/>
    <w:rsid w:val="00363A63"/>
    <w:rsid w:val="003651C6"/>
    <w:rsid w:val="0037017A"/>
    <w:rsid w:val="00372E57"/>
    <w:rsid w:val="003746A8"/>
    <w:rsid w:val="00380E85"/>
    <w:rsid w:val="00381FB0"/>
    <w:rsid w:val="00382019"/>
    <w:rsid w:val="00394755"/>
    <w:rsid w:val="00396680"/>
    <w:rsid w:val="003A0F21"/>
    <w:rsid w:val="003A3B42"/>
    <w:rsid w:val="003A51C2"/>
    <w:rsid w:val="003A724C"/>
    <w:rsid w:val="003D63D9"/>
    <w:rsid w:val="003D7988"/>
    <w:rsid w:val="003F62A0"/>
    <w:rsid w:val="00401472"/>
    <w:rsid w:val="0041087B"/>
    <w:rsid w:val="004119F6"/>
    <w:rsid w:val="00413989"/>
    <w:rsid w:val="00414F2F"/>
    <w:rsid w:val="00430A74"/>
    <w:rsid w:val="004326DD"/>
    <w:rsid w:val="004349F0"/>
    <w:rsid w:val="00440D09"/>
    <w:rsid w:val="004459E9"/>
    <w:rsid w:val="00463C84"/>
    <w:rsid w:val="004668D7"/>
    <w:rsid w:val="00467F3B"/>
    <w:rsid w:val="00470BC3"/>
    <w:rsid w:val="00475D77"/>
    <w:rsid w:val="004809A9"/>
    <w:rsid w:val="004915A8"/>
    <w:rsid w:val="004A1638"/>
    <w:rsid w:val="004A17B4"/>
    <w:rsid w:val="004A21A3"/>
    <w:rsid w:val="004B6F30"/>
    <w:rsid w:val="004D0F5E"/>
    <w:rsid w:val="004D3691"/>
    <w:rsid w:val="004D4312"/>
    <w:rsid w:val="004D7D77"/>
    <w:rsid w:val="004E3F9E"/>
    <w:rsid w:val="004F6064"/>
    <w:rsid w:val="004F6623"/>
    <w:rsid w:val="00501D31"/>
    <w:rsid w:val="00513CD6"/>
    <w:rsid w:val="005142BB"/>
    <w:rsid w:val="00523B5F"/>
    <w:rsid w:val="00524443"/>
    <w:rsid w:val="00526B19"/>
    <w:rsid w:val="00535C38"/>
    <w:rsid w:val="00535D32"/>
    <w:rsid w:val="00536DBB"/>
    <w:rsid w:val="005423E0"/>
    <w:rsid w:val="005503C1"/>
    <w:rsid w:val="0055078F"/>
    <w:rsid w:val="005545E8"/>
    <w:rsid w:val="0056063A"/>
    <w:rsid w:val="0056092F"/>
    <w:rsid w:val="005612B5"/>
    <w:rsid w:val="00563380"/>
    <w:rsid w:val="00564A98"/>
    <w:rsid w:val="00566D2F"/>
    <w:rsid w:val="00567648"/>
    <w:rsid w:val="00571B73"/>
    <w:rsid w:val="00574156"/>
    <w:rsid w:val="005844A0"/>
    <w:rsid w:val="00585F1F"/>
    <w:rsid w:val="0058617C"/>
    <w:rsid w:val="00587AE1"/>
    <w:rsid w:val="00587B87"/>
    <w:rsid w:val="00592B09"/>
    <w:rsid w:val="005B2AD1"/>
    <w:rsid w:val="005B6049"/>
    <w:rsid w:val="005B706D"/>
    <w:rsid w:val="005C529F"/>
    <w:rsid w:val="005D6E41"/>
    <w:rsid w:val="005F3D5B"/>
    <w:rsid w:val="005F6538"/>
    <w:rsid w:val="006021BC"/>
    <w:rsid w:val="006069D0"/>
    <w:rsid w:val="00610897"/>
    <w:rsid w:val="00611368"/>
    <w:rsid w:val="00615B80"/>
    <w:rsid w:val="0062163B"/>
    <w:rsid w:val="0062340A"/>
    <w:rsid w:val="00624551"/>
    <w:rsid w:val="00627DBA"/>
    <w:rsid w:val="00635850"/>
    <w:rsid w:val="00640D9A"/>
    <w:rsid w:val="0065265C"/>
    <w:rsid w:val="00652FCB"/>
    <w:rsid w:val="006549AC"/>
    <w:rsid w:val="00655350"/>
    <w:rsid w:val="0066432F"/>
    <w:rsid w:val="00676496"/>
    <w:rsid w:val="0068782D"/>
    <w:rsid w:val="0069495B"/>
    <w:rsid w:val="006B1130"/>
    <w:rsid w:val="006B3287"/>
    <w:rsid w:val="006B72DF"/>
    <w:rsid w:val="006B7884"/>
    <w:rsid w:val="006C62DC"/>
    <w:rsid w:val="006D4443"/>
    <w:rsid w:val="006D537E"/>
    <w:rsid w:val="006D5F82"/>
    <w:rsid w:val="006D6894"/>
    <w:rsid w:val="006D6D48"/>
    <w:rsid w:val="006E1164"/>
    <w:rsid w:val="006E1832"/>
    <w:rsid w:val="006E343C"/>
    <w:rsid w:val="006F20D0"/>
    <w:rsid w:val="006F4A44"/>
    <w:rsid w:val="006F6BC3"/>
    <w:rsid w:val="00701BC4"/>
    <w:rsid w:val="00704BC4"/>
    <w:rsid w:val="00706966"/>
    <w:rsid w:val="00720587"/>
    <w:rsid w:val="0072385E"/>
    <w:rsid w:val="00724915"/>
    <w:rsid w:val="007307F7"/>
    <w:rsid w:val="00732343"/>
    <w:rsid w:val="007445EB"/>
    <w:rsid w:val="00744F83"/>
    <w:rsid w:val="00752361"/>
    <w:rsid w:val="007568BD"/>
    <w:rsid w:val="007644F9"/>
    <w:rsid w:val="0077525C"/>
    <w:rsid w:val="00782219"/>
    <w:rsid w:val="00793805"/>
    <w:rsid w:val="007A22FF"/>
    <w:rsid w:val="007A25D1"/>
    <w:rsid w:val="007A4D0C"/>
    <w:rsid w:val="007A618E"/>
    <w:rsid w:val="007A653F"/>
    <w:rsid w:val="007B5415"/>
    <w:rsid w:val="007C2314"/>
    <w:rsid w:val="007D5B89"/>
    <w:rsid w:val="007E7FA8"/>
    <w:rsid w:val="007F10F8"/>
    <w:rsid w:val="00803D6C"/>
    <w:rsid w:val="00815A4B"/>
    <w:rsid w:val="008369FB"/>
    <w:rsid w:val="00837F8A"/>
    <w:rsid w:val="008463BD"/>
    <w:rsid w:val="00846C80"/>
    <w:rsid w:val="00846E31"/>
    <w:rsid w:val="008521AE"/>
    <w:rsid w:val="008534DC"/>
    <w:rsid w:val="00863778"/>
    <w:rsid w:val="00863C2A"/>
    <w:rsid w:val="00864F86"/>
    <w:rsid w:val="00874E9D"/>
    <w:rsid w:val="00880C26"/>
    <w:rsid w:val="0088232F"/>
    <w:rsid w:val="008901D9"/>
    <w:rsid w:val="00890864"/>
    <w:rsid w:val="00896E31"/>
    <w:rsid w:val="008A256F"/>
    <w:rsid w:val="008A4341"/>
    <w:rsid w:val="008A7249"/>
    <w:rsid w:val="008B09A3"/>
    <w:rsid w:val="008B0E3C"/>
    <w:rsid w:val="008B5532"/>
    <w:rsid w:val="008C56C1"/>
    <w:rsid w:val="008D2102"/>
    <w:rsid w:val="008D3760"/>
    <w:rsid w:val="008D3935"/>
    <w:rsid w:val="008D426D"/>
    <w:rsid w:val="008D61EE"/>
    <w:rsid w:val="008D623A"/>
    <w:rsid w:val="008E5A7A"/>
    <w:rsid w:val="008E6A5A"/>
    <w:rsid w:val="008F2CA9"/>
    <w:rsid w:val="008F45EE"/>
    <w:rsid w:val="008F4F20"/>
    <w:rsid w:val="008F5325"/>
    <w:rsid w:val="008F5BB2"/>
    <w:rsid w:val="008F61DD"/>
    <w:rsid w:val="009046EF"/>
    <w:rsid w:val="00906AC9"/>
    <w:rsid w:val="009205ED"/>
    <w:rsid w:val="00922FCE"/>
    <w:rsid w:val="00930368"/>
    <w:rsid w:val="00940A42"/>
    <w:rsid w:val="0094264C"/>
    <w:rsid w:val="0094622F"/>
    <w:rsid w:val="00956A9E"/>
    <w:rsid w:val="0095790D"/>
    <w:rsid w:val="00966D6B"/>
    <w:rsid w:val="009802E3"/>
    <w:rsid w:val="00990DD7"/>
    <w:rsid w:val="00990F92"/>
    <w:rsid w:val="0099151A"/>
    <w:rsid w:val="009916FA"/>
    <w:rsid w:val="009A358A"/>
    <w:rsid w:val="009A3DEE"/>
    <w:rsid w:val="009A3ED4"/>
    <w:rsid w:val="009A4A0E"/>
    <w:rsid w:val="009B4A64"/>
    <w:rsid w:val="009B68A6"/>
    <w:rsid w:val="009C11F2"/>
    <w:rsid w:val="009C4068"/>
    <w:rsid w:val="009C6A3C"/>
    <w:rsid w:val="009C72CA"/>
    <w:rsid w:val="009E0FD1"/>
    <w:rsid w:val="009E1C58"/>
    <w:rsid w:val="009F171C"/>
    <w:rsid w:val="009F3615"/>
    <w:rsid w:val="009F7864"/>
    <w:rsid w:val="00A002A5"/>
    <w:rsid w:val="00A0274E"/>
    <w:rsid w:val="00A10871"/>
    <w:rsid w:val="00A148AA"/>
    <w:rsid w:val="00A1605A"/>
    <w:rsid w:val="00A2104D"/>
    <w:rsid w:val="00A21B34"/>
    <w:rsid w:val="00A26D83"/>
    <w:rsid w:val="00A341F7"/>
    <w:rsid w:val="00A460F4"/>
    <w:rsid w:val="00A5200F"/>
    <w:rsid w:val="00A660E3"/>
    <w:rsid w:val="00A71D59"/>
    <w:rsid w:val="00A80C44"/>
    <w:rsid w:val="00A82CBC"/>
    <w:rsid w:val="00A841E1"/>
    <w:rsid w:val="00A842EC"/>
    <w:rsid w:val="00A92C09"/>
    <w:rsid w:val="00A954D6"/>
    <w:rsid w:val="00A96BB5"/>
    <w:rsid w:val="00AA6431"/>
    <w:rsid w:val="00AB0131"/>
    <w:rsid w:val="00AB021F"/>
    <w:rsid w:val="00AC3707"/>
    <w:rsid w:val="00AC4F0D"/>
    <w:rsid w:val="00AC63DF"/>
    <w:rsid w:val="00AD3796"/>
    <w:rsid w:val="00AE27F4"/>
    <w:rsid w:val="00AE5327"/>
    <w:rsid w:val="00AE6F6D"/>
    <w:rsid w:val="00AF2627"/>
    <w:rsid w:val="00AF572B"/>
    <w:rsid w:val="00B05698"/>
    <w:rsid w:val="00B07DF3"/>
    <w:rsid w:val="00B15A45"/>
    <w:rsid w:val="00B27FA7"/>
    <w:rsid w:val="00B32589"/>
    <w:rsid w:val="00B3521F"/>
    <w:rsid w:val="00B362E2"/>
    <w:rsid w:val="00B41A58"/>
    <w:rsid w:val="00B44A8E"/>
    <w:rsid w:val="00B53040"/>
    <w:rsid w:val="00B53690"/>
    <w:rsid w:val="00B630E7"/>
    <w:rsid w:val="00B67E47"/>
    <w:rsid w:val="00B70179"/>
    <w:rsid w:val="00B71A51"/>
    <w:rsid w:val="00B7328B"/>
    <w:rsid w:val="00B81866"/>
    <w:rsid w:val="00B90F9C"/>
    <w:rsid w:val="00B9277E"/>
    <w:rsid w:val="00B93A12"/>
    <w:rsid w:val="00B942D0"/>
    <w:rsid w:val="00B96A48"/>
    <w:rsid w:val="00BA0939"/>
    <w:rsid w:val="00BA357B"/>
    <w:rsid w:val="00BB20E7"/>
    <w:rsid w:val="00BB4885"/>
    <w:rsid w:val="00BB6E48"/>
    <w:rsid w:val="00BC2961"/>
    <w:rsid w:val="00BC3BF2"/>
    <w:rsid w:val="00BC47C7"/>
    <w:rsid w:val="00BD0DD5"/>
    <w:rsid w:val="00BD4555"/>
    <w:rsid w:val="00BD538B"/>
    <w:rsid w:val="00BE3255"/>
    <w:rsid w:val="00BF69FF"/>
    <w:rsid w:val="00C07A51"/>
    <w:rsid w:val="00C105F6"/>
    <w:rsid w:val="00C1331D"/>
    <w:rsid w:val="00C16301"/>
    <w:rsid w:val="00C20E99"/>
    <w:rsid w:val="00C243A2"/>
    <w:rsid w:val="00C254D2"/>
    <w:rsid w:val="00C30B6C"/>
    <w:rsid w:val="00C36A31"/>
    <w:rsid w:val="00C47AF0"/>
    <w:rsid w:val="00C47FB6"/>
    <w:rsid w:val="00C52B9F"/>
    <w:rsid w:val="00C52D89"/>
    <w:rsid w:val="00C53BBF"/>
    <w:rsid w:val="00C66EA1"/>
    <w:rsid w:val="00C70161"/>
    <w:rsid w:val="00C711FF"/>
    <w:rsid w:val="00C765FF"/>
    <w:rsid w:val="00C76B48"/>
    <w:rsid w:val="00C7740F"/>
    <w:rsid w:val="00C833E4"/>
    <w:rsid w:val="00C8540A"/>
    <w:rsid w:val="00C87CC6"/>
    <w:rsid w:val="00C9266B"/>
    <w:rsid w:val="00C95D33"/>
    <w:rsid w:val="00C96279"/>
    <w:rsid w:val="00CA3555"/>
    <w:rsid w:val="00CA7C15"/>
    <w:rsid w:val="00CB77B6"/>
    <w:rsid w:val="00CB7E04"/>
    <w:rsid w:val="00CC743E"/>
    <w:rsid w:val="00CC7D2B"/>
    <w:rsid w:val="00CD268B"/>
    <w:rsid w:val="00CD29D9"/>
    <w:rsid w:val="00CD71FE"/>
    <w:rsid w:val="00CE623F"/>
    <w:rsid w:val="00CE6F67"/>
    <w:rsid w:val="00CF13F9"/>
    <w:rsid w:val="00D015F2"/>
    <w:rsid w:val="00D041F0"/>
    <w:rsid w:val="00D0533B"/>
    <w:rsid w:val="00D10064"/>
    <w:rsid w:val="00D11C31"/>
    <w:rsid w:val="00D11F1F"/>
    <w:rsid w:val="00D17B10"/>
    <w:rsid w:val="00D22F6C"/>
    <w:rsid w:val="00D32EF1"/>
    <w:rsid w:val="00D3631D"/>
    <w:rsid w:val="00D40506"/>
    <w:rsid w:val="00D441F0"/>
    <w:rsid w:val="00D50C06"/>
    <w:rsid w:val="00D50D8F"/>
    <w:rsid w:val="00D539E9"/>
    <w:rsid w:val="00D53F5B"/>
    <w:rsid w:val="00D627E9"/>
    <w:rsid w:val="00D63935"/>
    <w:rsid w:val="00D64A52"/>
    <w:rsid w:val="00D71CC6"/>
    <w:rsid w:val="00D76504"/>
    <w:rsid w:val="00D7764E"/>
    <w:rsid w:val="00D8100B"/>
    <w:rsid w:val="00D93C84"/>
    <w:rsid w:val="00DA3758"/>
    <w:rsid w:val="00DA759B"/>
    <w:rsid w:val="00DB0015"/>
    <w:rsid w:val="00DB1900"/>
    <w:rsid w:val="00DC2BB0"/>
    <w:rsid w:val="00DC57A4"/>
    <w:rsid w:val="00DC780A"/>
    <w:rsid w:val="00DC7955"/>
    <w:rsid w:val="00DE0463"/>
    <w:rsid w:val="00DE2C23"/>
    <w:rsid w:val="00DF213E"/>
    <w:rsid w:val="00DF52F1"/>
    <w:rsid w:val="00DF70F1"/>
    <w:rsid w:val="00E01AC9"/>
    <w:rsid w:val="00E044BF"/>
    <w:rsid w:val="00E04935"/>
    <w:rsid w:val="00E07F70"/>
    <w:rsid w:val="00E13423"/>
    <w:rsid w:val="00E14C6B"/>
    <w:rsid w:val="00E151E0"/>
    <w:rsid w:val="00E165E8"/>
    <w:rsid w:val="00E300C0"/>
    <w:rsid w:val="00E532ED"/>
    <w:rsid w:val="00E54EBF"/>
    <w:rsid w:val="00E54F2D"/>
    <w:rsid w:val="00E5778F"/>
    <w:rsid w:val="00E62531"/>
    <w:rsid w:val="00E70297"/>
    <w:rsid w:val="00E70DDE"/>
    <w:rsid w:val="00E75115"/>
    <w:rsid w:val="00E76C1B"/>
    <w:rsid w:val="00E772A0"/>
    <w:rsid w:val="00E820B6"/>
    <w:rsid w:val="00E840D6"/>
    <w:rsid w:val="00E845DA"/>
    <w:rsid w:val="00E84A58"/>
    <w:rsid w:val="00E87A37"/>
    <w:rsid w:val="00E905E2"/>
    <w:rsid w:val="00E906DB"/>
    <w:rsid w:val="00E910C0"/>
    <w:rsid w:val="00E970C3"/>
    <w:rsid w:val="00EA2182"/>
    <w:rsid w:val="00EA4CA2"/>
    <w:rsid w:val="00EB2A9B"/>
    <w:rsid w:val="00EB3761"/>
    <w:rsid w:val="00ED68AF"/>
    <w:rsid w:val="00ED7BA7"/>
    <w:rsid w:val="00F02CA0"/>
    <w:rsid w:val="00F0666E"/>
    <w:rsid w:val="00F071B9"/>
    <w:rsid w:val="00F11EF7"/>
    <w:rsid w:val="00F125F8"/>
    <w:rsid w:val="00F14E69"/>
    <w:rsid w:val="00F14F3E"/>
    <w:rsid w:val="00F22CFC"/>
    <w:rsid w:val="00F32BF2"/>
    <w:rsid w:val="00F3343C"/>
    <w:rsid w:val="00F4568C"/>
    <w:rsid w:val="00F47A68"/>
    <w:rsid w:val="00F50016"/>
    <w:rsid w:val="00F501FD"/>
    <w:rsid w:val="00F505EA"/>
    <w:rsid w:val="00F51257"/>
    <w:rsid w:val="00F530DC"/>
    <w:rsid w:val="00F55763"/>
    <w:rsid w:val="00F55FE0"/>
    <w:rsid w:val="00F64569"/>
    <w:rsid w:val="00F65A54"/>
    <w:rsid w:val="00F83DD9"/>
    <w:rsid w:val="00F8484C"/>
    <w:rsid w:val="00F84CD9"/>
    <w:rsid w:val="00F8565A"/>
    <w:rsid w:val="00F906CA"/>
    <w:rsid w:val="00F9468D"/>
    <w:rsid w:val="00F955BE"/>
    <w:rsid w:val="00F963D7"/>
    <w:rsid w:val="00FA104C"/>
    <w:rsid w:val="00FA771E"/>
    <w:rsid w:val="00FB143D"/>
    <w:rsid w:val="00FB4325"/>
    <w:rsid w:val="00FC04A5"/>
    <w:rsid w:val="00FC485C"/>
    <w:rsid w:val="00FC76E3"/>
    <w:rsid w:val="00FD0260"/>
    <w:rsid w:val="00FD3D94"/>
    <w:rsid w:val="00FE25AA"/>
    <w:rsid w:val="00FE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C3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6F6BC3"/>
    <w:pPr>
      <w:jc w:val="center"/>
    </w:pPr>
    <w:rPr>
      <w:color w:val="00000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F6BC3"/>
    <w:rPr>
      <w:rFonts w:ascii="Arial" w:hAnsi="Arial" w:cs="Arial"/>
      <w:color w:val="000000"/>
      <w:sz w:val="28"/>
      <w:szCs w:val="28"/>
      <w:lang w:eastAsia="ru-RU"/>
    </w:rPr>
  </w:style>
  <w:style w:type="paragraph" w:customStyle="1" w:styleId="Heading">
    <w:name w:val="Heading"/>
    <w:uiPriority w:val="99"/>
    <w:rsid w:val="006F6BC3"/>
    <w:pPr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a">
    <w:name w:val="Нормальный"/>
    <w:uiPriority w:val="99"/>
    <w:rsid w:val="004D7D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D7D77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7328B"/>
    <w:rPr>
      <w:color w:val="0000FF"/>
      <w:u w:val="single"/>
    </w:rPr>
  </w:style>
  <w:style w:type="paragraph" w:customStyle="1" w:styleId="a0">
    <w:name w:val="Заголовок"/>
    <w:uiPriority w:val="99"/>
    <w:rsid w:val="0056092F"/>
    <w:pPr>
      <w:widowControl w:val="0"/>
      <w:autoSpaceDE w:val="0"/>
      <w:autoSpaceDN w:val="0"/>
      <w:adjustRightInd w:val="0"/>
    </w:pPr>
    <w:rPr>
      <w:rFonts w:eastAsia="Times New Roman" w:cs="Calibri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1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3</Pages>
  <Words>637</Words>
  <Characters>3636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usertrud</dc:creator>
  <cp:keywords/>
  <dc:description/>
  <cp:lastModifiedBy>1</cp:lastModifiedBy>
  <cp:revision>26</cp:revision>
  <cp:lastPrinted>2020-09-03T10:46:00Z</cp:lastPrinted>
  <dcterms:created xsi:type="dcterms:W3CDTF">2020-09-03T06:27:00Z</dcterms:created>
  <dcterms:modified xsi:type="dcterms:W3CDTF">2020-09-04T11:45:00Z</dcterms:modified>
</cp:coreProperties>
</file>