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B" w:rsidRPr="00EC22AB" w:rsidRDefault="00721B4B" w:rsidP="00247494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21B4B" w:rsidRPr="00EC22AB" w:rsidRDefault="00721B4B" w:rsidP="00247494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2014B" w:rsidRPr="0022014B" w:rsidRDefault="0022014B" w:rsidP="00247494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1B4B" w:rsidRDefault="00721B4B" w:rsidP="00247494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2A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77959" w:rsidRPr="0022014B" w:rsidRDefault="00677959" w:rsidP="00247494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4B" w:rsidRPr="007D03C9" w:rsidRDefault="00721B4B" w:rsidP="00247494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color w:val="FFFFFF"/>
          <w:sz w:val="16"/>
          <w:szCs w:val="16"/>
        </w:rPr>
      </w:pPr>
    </w:p>
    <w:tbl>
      <w:tblPr>
        <w:tblW w:w="10173" w:type="dxa"/>
        <w:tblLayout w:type="fixed"/>
        <w:tblLook w:val="0000"/>
      </w:tblPr>
      <w:tblGrid>
        <w:gridCol w:w="4643"/>
        <w:gridCol w:w="5530"/>
      </w:tblGrid>
      <w:tr w:rsidR="00721B4B" w:rsidRPr="00CF6CBA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21B4B" w:rsidRPr="00CF6CBA" w:rsidRDefault="00247494" w:rsidP="00247494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14.09.2023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721B4B" w:rsidRPr="00CF6CBA" w:rsidRDefault="00247494" w:rsidP="00247494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№ 5398</w:t>
            </w:r>
          </w:p>
        </w:tc>
      </w:tr>
    </w:tbl>
    <w:p w:rsidR="00CF6CBA" w:rsidRPr="00CF6CBA" w:rsidRDefault="00CF6CBA" w:rsidP="00247494">
      <w:pPr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10207" w:type="dxa"/>
        <w:tblLayout w:type="fixed"/>
        <w:tblLook w:val="0000"/>
      </w:tblPr>
      <w:tblGrid>
        <w:gridCol w:w="10207"/>
      </w:tblGrid>
      <w:tr w:rsidR="00721B4B" w:rsidRPr="00F82F6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C23520" w:rsidRPr="00657DBF" w:rsidRDefault="003E5686" w:rsidP="002474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7D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265D67" w:rsidRPr="00657D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 утверждении Перечн</w:t>
            </w:r>
            <w:r w:rsidR="00657DBF" w:rsidRPr="00657D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="00265D67" w:rsidRPr="00657D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23520" w:rsidRPr="00657D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земельн</w:t>
            </w:r>
            <w:r w:rsidR="003D4D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ых</w:t>
            </w:r>
            <w:r w:rsidR="008C14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23520" w:rsidRPr="00657D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участк</w:t>
            </w:r>
            <w:r w:rsidR="003D4D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 w:rsidR="00C23520" w:rsidRPr="00657D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предназначенн</w:t>
            </w:r>
            <w:r w:rsidR="003D4D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ых</w:t>
            </w:r>
          </w:p>
          <w:p w:rsidR="00721B4B" w:rsidRPr="00657DBF" w:rsidRDefault="00C23520" w:rsidP="00247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бесплатного предоставления</w:t>
            </w:r>
            <w:r w:rsidR="00265D67" w:rsidRPr="00657D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57DBF" w:rsidRPr="00657DB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участникам государственной программы Нижегородской области</w:t>
            </w:r>
            <w:r w:rsidR="00657DBF" w:rsidRPr="00657D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20</w:t>
            </w:r>
            <w:r w:rsidR="007039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8C14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657DBF" w:rsidRPr="00657D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году</w:t>
            </w:r>
          </w:p>
        </w:tc>
      </w:tr>
    </w:tbl>
    <w:p w:rsidR="00E87273" w:rsidRDefault="00E87273" w:rsidP="002474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10173"/>
      </w:tblGrid>
      <w:tr w:rsidR="00E87273" w:rsidRPr="00F82F69">
        <w:trPr>
          <w:trHeight w:val="284"/>
        </w:trPr>
        <w:tc>
          <w:tcPr>
            <w:tcW w:w="10173" w:type="dxa"/>
          </w:tcPr>
          <w:p w:rsidR="00CF6CBA" w:rsidRPr="000A3A30" w:rsidRDefault="00C23520" w:rsidP="000A3A30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0A3A30">
              <w:rPr>
                <w:rFonts w:ascii="Times New Roman" w:hAnsi="Times New Roman"/>
                <w:lang w:val="ru-RU" w:eastAsia="ru-RU"/>
              </w:rPr>
              <w:t>В</w:t>
            </w:r>
            <w:r w:rsidR="00F82F69" w:rsidRPr="000A3A30">
              <w:rPr>
                <w:rFonts w:ascii="Times New Roman" w:hAnsi="Times New Roman"/>
                <w:lang w:val="ru-RU" w:eastAsia="ru-RU"/>
              </w:rPr>
              <w:t xml:space="preserve"> соответствии с</w:t>
            </w:r>
            <w:r w:rsidR="00265D67" w:rsidRPr="000A3A30">
              <w:rPr>
                <w:rFonts w:ascii="Times New Roman" w:hAnsi="Times New Roman"/>
                <w:lang w:val="ru-RU" w:eastAsia="ru-RU"/>
              </w:rPr>
              <w:t xml:space="preserve"> Закон</w:t>
            </w:r>
            <w:r w:rsidR="00B03B1B" w:rsidRPr="000A3A30">
              <w:rPr>
                <w:rFonts w:ascii="Times New Roman" w:hAnsi="Times New Roman"/>
                <w:lang w:val="ru-RU" w:eastAsia="ru-RU"/>
              </w:rPr>
              <w:t>о</w:t>
            </w:r>
            <w:r w:rsidR="00265D67" w:rsidRPr="000A3A30">
              <w:rPr>
                <w:rFonts w:ascii="Times New Roman" w:hAnsi="Times New Roman"/>
                <w:lang w:val="ru-RU" w:eastAsia="ru-RU"/>
              </w:rPr>
              <w:t xml:space="preserve">м Нижегородской области от </w:t>
            </w:r>
            <w:r w:rsidR="00F82F69" w:rsidRPr="000A3A30">
              <w:rPr>
                <w:rFonts w:ascii="Times New Roman" w:hAnsi="Times New Roman"/>
                <w:lang w:val="ru-RU" w:eastAsia="ru-RU"/>
              </w:rPr>
              <w:t>29.06.2015 № 88-З «О предоставлении земельных участков отдельным категориям граждан в собственность бесплатно</w:t>
            </w:r>
            <w:r w:rsidR="008C14FF" w:rsidRPr="000A3A30">
              <w:rPr>
                <w:rFonts w:ascii="Times New Roman" w:hAnsi="Times New Roman"/>
                <w:lang w:val="ru-RU" w:eastAsia="ru-RU"/>
              </w:rPr>
              <w:t xml:space="preserve"> для индивидуального жилищного строительства</w:t>
            </w:r>
            <w:r w:rsidR="00F82F69" w:rsidRPr="000A3A30">
              <w:rPr>
                <w:rFonts w:ascii="Times New Roman" w:hAnsi="Times New Roman"/>
                <w:lang w:val="ru-RU" w:eastAsia="ru-RU"/>
              </w:rPr>
              <w:t xml:space="preserve"> на территории Нижегородской области» а</w:t>
            </w:r>
            <w:r w:rsidR="00CF6CBA" w:rsidRPr="000A3A30">
              <w:rPr>
                <w:rFonts w:ascii="Times New Roman" w:hAnsi="Times New Roman"/>
                <w:lang w:val="ru-RU" w:eastAsia="ru-RU"/>
              </w:rPr>
              <w:t xml:space="preserve">дминистрация городского округа </w:t>
            </w:r>
            <w:proofErr w:type="gramStart"/>
            <w:r w:rsidR="00CF6CBA" w:rsidRPr="000A3A30">
              <w:rPr>
                <w:rFonts w:ascii="Times New Roman" w:hAnsi="Times New Roman"/>
                <w:lang w:val="ru-RU" w:eastAsia="ru-RU"/>
              </w:rPr>
              <w:t>г</w:t>
            </w:r>
            <w:proofErr w:type="gramEnd"/>
            <w:r w:rsidR="00CF6CBA" w:rsidRPr="000A3A30">
              <w:rPr>
                <w:rFonts w:ascii="Times New Roman" w:hAnsi="Times New Roman"/>
                <w:lang w:val="ru-RU" w:eastAsia="ru-RU"/>
              </w:rPr>
              <w:t xml:space="preserve">. Бор </w:t>
            </w:r>
            <w:r w:rsidR="00CF6CBA" w:rsidRPr="000A3A30">
              <w:rPr>
                <w:rFonts w:ascii="Times New Roman" w:hAnsi="Times New Roman"/>
                <w:b/>
                <w:bCs/>
                <w:lang w:val="ru-RU" w:eastAsia="ru-RU"/>
              </w:rPr>
              <w:t>постановляет:</w:t>
            </w:r>
          </w:p>
          <w:p w:rsidR="00F82F69" w:rsidRDefault="00E1298A" w:rsidP="000A3A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3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14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5A3A8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Перечень </w:t>
            </w:r>
            <w:r w:rsidR="00F82F69" w:rsidRPr="00CD4377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3D4DC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82F69" w:rsidRPr="00CD437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D4DC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82F69" w:rsidRPr="00CD4377">
              <w:rPr>
                <w:rFonts w:ascii="Times New Roman" w:hAnsi="Times New Roman" w:cs="Times New Roman"/>
                <w:sz w:val="28"/>
                <w:szCs w:val="28"/>
              </w:rPr>
              <w:t>, предназначенн</w:t>
            </w:r>
            <w:r w:rsidR="003D4DC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82F69" w:rsidRPr="00CD4377">
              <w:rPr>
                <w:rFonts w:ascii="Times New Roman" w:hAnsi="Times New Roman" w:cs="Times New Roman"/>
                <w:sz w:val="28"/>
                <w:szCs w:val="28"/>
              </w:rPr>
              <w:t xml:space="preserve"> для бесплатного предоставления</w:t>
            </w:r>
            <w:r w:rsidR="00E95927" w:rsidRPr="00CD4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F69" w:rsidRPr="00CD4377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E95927" w:rsidRPr="00CD43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95927" w:rsidRPr="00B03B1B">
              <w:rPr>
                <w:rFonts w:ascii="Times New Roman" w:hAnsi="Times New Roman" w:cs="Times New Roman"/>
                <w:sz w:val="28"/>
                <w:szCs w:val="28"/>
              </w:rPr>
              <w:t>являющи</w:t>
            </w:r>
            <w:r w:rsidR="005A3A8F" w:rsidRPr="00B03B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5927" w:rsidRPr="00B03B1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F82F69" w:rsidRPr="00B03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927" w:rsidRPr="00B03B1B">
              <w:rPr>
                <w:rFonts w:ascii="Times New Roman" w:hAnsi="Times New Roman" w:cs="Times New Roman"/>
                <w:sz w:val="28"/>
                <w:szCs w:val="28"/>
              </w:rPr>
              <w:t>участниками государственных программ Нижегородской области</w:t>
            </w:r>
            <w:r w:rsidR="00B03B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2F69" w:rsidRPr="005A3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F69" w:rsidRPr="00CD4377">
              <w:rPr>
                <w:rFonts w:ascii="Times New Roman" w:hAnsi="Times New Roman" w:cs="Times New Roman"/>
                <w:sz w:val="28"/>
                <w:szCs w:val="28"/>
              </w:rPr>
              <w:t>в рамках Закона Нижегородской области от 29.06.2015 № 88-З «О предоставлении земельных участков отдельным категориям граждан в собственность бесплатно</w:t>
            </w:r>
            <w:r w:rsidR="008C14FF"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жилищного строительства</w:t>
            </w:r>
            <w:r w:rsidR="00F82F69" w:rsidRPr="00CD437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Нижегородской области» для индивидуального жилищного строительства</w:t>
            </w:r>
            <w:r w:rsidR="008515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4B79C1" w:rsidRPr="00247494" w:rsidRDefault="004B79C1" w:rsidP="0024749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5528"/>
              <w:gridCol w:w="851"/>
              <w:gridCol w:w="992"/>
              <w:gridCol w:w="2268"/>
            </w:tblGrid>
            <w:tr w:rsidR="003560C7" w:rsidRPr="006E1AAA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560C7" w:rsidRPr="006E1AAA" w:rsidRDefault="003560C7" w:rsidP="00247494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E1A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60C7" w:rsidRPr="006E1AAA" w:rsidRDefault="003560C7" w:rsidP="002474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E1AA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адрес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60C7" w:rsidRPr="006E1AAA" w:rsidRDefault="003560C7" w:rsidP="002474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E1AA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№ участка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60C7" w:rsidRPr="006E1AAA" w:rsidRDefault="003560C7" w:rsidP="002474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E1AA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Площадь, </w:t>
                  </w:r>
                  <w:r w:rsidRPr="006E1AA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cr/>
                    <w:t>в</w:t>
                  </w:r>
                  <w:r w:rsidRPr="006E1AA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cr/>
                    <w:t>м.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60C7" w:rsidRPr="00F76665" w:rsidRDefault="003560C7" w:rsidP="002474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766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</w:tr>
            <w:tr w:rsidR="00347F64" w:rsidRPr="00F7666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F64" w:rsidRPr="00703935" w:rsidRDefault="00347F64" w:rsidP="00247494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 w:rsidRPr="0070393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F64" w:rsidRPr="00703935" w:rsidRDefault="00347F64" w:rsidP="00247494">
                  <w:pPr>
                    <w:rPr>
                      <w:rFonts w:ascii="Times New Roman" w:hAnsi="Times New Roman" w:cs="Times New Roman"/>
                    </w:rPr>
                  </w:pPr>
                  <w:r w:rsidRPr="00703935">
                    <w:rPr>
                      <w:rFonts w:ascii="Times New Roman" w:hAnsi="Times New Roman" w:cs="Times New Roman"/>
                    </w:rPr>
                    <w:t>г.</w:t>
                  </w:r>
                  <w:r w:rsidR="0070393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03935">
                    <w:rPr>
                      <w:rFonts w:ascii="Times New Roman" w:hAnsi="Times New Roman" w:cs="Times New Roman"/>
                    </w:rPr>
                    <w:t>Бор, ж</w:t>
                  </w:r>
                  <w:r w:rsidR="004B79C1">
                    <w:rPr>
                      <w:rFonts w:ascii="Times New Roman" w:hAnsi="Times New Roman" w:cs="Times New Roman"/>
                    </w:rPr>
                    <w:t xml:space="preserve">илой </w:t>
                  </w:r>
                  <w:r w:rsidRPr="00703935">
                    <w:rPr>
                      <w:rFonts w:ascii="Times New Roman" w:hAnsi="Times New Roman" w:cs="Times New Roman"/>
                    </w:rPr>
                    <w:t>р</w:t>
                  </w:r>
                  <w:r w:rsidR="004B79C1">
                    <w:rPr>
                      <w:rFonts w:ascii="Times New Roman" w:hAnsi="Times New Roman" w:cs="Times New Roman"/>
                    </w:rPr>
                    <w:t>айон</w:t>
                  </w:r>
                  <w:r w:rsidRPr="00703935">
                    <w:rPr>
                      <w:rFonts w:ascii="Times New Roman" w:hAnsi="Times New Roman" w:cs="Times New Roman"/>
                    </w:rPr>
                    <w:t xml:space="preserve"> Боталово-</w:t>
                  </w:r>
                  <w:r w:rsidR="00703935" w:rsidRPr="00703935">
                    <w:rPr>
                      <w:rFonts w:ascii="Times New Roman" w:hAnsi="Times New Roman" w:cs="Times New Roman"/>
                    </w:rPr>
                    <w:t>3</w:t>
                  </w:r>
                  <w:r w:rsidRPr="00703935">
                    <w:rPr>
                      <w:rFonts w:ascii="Times New Roman" w:hAnsi="Times New Roman" w:cs="Times New Roman"/>
                    </w:rPr>
                    <w:t>, ул</w:t>
                  </w:r>
                  <w:r w:rsidR="00703935">
                    <w:rPr>
                      <w:rFonts w:ascii="Times New Roman" w:hAnsi="Times New Roman" w:cs="Times New Roman"/>
                    </w:rPr>
                    <w:t>ица</w:t>
                  </w:r>
                  <w:r w:rsidRPr="0070393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03935" w:rsidRPr="00703935">
                    <w:rPr>
                      <w:rFonts w:ascii="Times New Roman" w:hAnsi="Times New Roman" w:cs="Times New Roman"/>
                    </w:rPr>
                    <w:t>Филатова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7F64" w:rsidRPr="00703935" w:rsidRDefault="008C14FF" w:rsidP="002474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F64" w:rsidRPr="00703935" w:rsidRDefault="00703935" w:rsidP="002474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77</w:t>
                  </w:r>
                  <w:r w:rsidR="008C14F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F64" w:rsidRPr="00703935" w:rsidRDefault="008C14FF" w:rsidP="002474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52:20:1100073:</w:t>
                  </w:r>
                  <w:r w:rsidR="00AB3C78">
                    <w:rPr>
                      <w:rFonts w:ascii="Times New Roman" w:hAnsi="Times New Roman" w:cs="Times New Roman"/>
                    </w:rPr>
                    <w:t>8842</w:t>
                  </w:r>
                </w:p>
              </w:tc>
            </w:tr>
            <w:tr w:rsidR="00D6278F" w:rsidRPr="00F7666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278F" w:rsidRPr="00703935" w:rsidRDefault="00D6278F" w:rsidP="00247494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278F" w:rsidRPr="00703935" w:rsidRDefault="00D6278F" w:rsidP="00247494">
                  <w:pPr>
                    <w:rPr>
                      <w:rFonts w:ascii="Times New Roman" w:hAnsi="Times New Roman" w:cs="Times New Roman"/>
                    </w:rPr>
                  </w:pPr>
                  <w:r w:rsidRPr="00703935">
                    <w:rPr>
                      <w:rFonts w:ascii="Times New Roman" w:hAnsi="Times New Roman" w:cs="Times New Roman"/>
                    </w:rPr>
                    <w:t>г.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03935">
                    <w:rPr>
                      <w:rFonts w:ascii="Times New Roman" w:hAnsi="Times New Roman" w:cs="Times New Roman"/>
                    </w:rPr>
                    <w:t>Бор, ж</w:t>
                  </w:r>
                  <w:r>
                    <w:rPr>
                      <w:rFonts w:ascii="Times New Roman" w:hAnsi="Times New Roman" w:cs="Times New Roman"/>
                    </w:rPr>
                    <w:t xml:space="preserve">илой </w:t>
                  </w:r>
                  <w:r w:rsidRPr="00703935"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>айон</w:t>
                  </w:r>
                  <w:r w:rsidRPr="00703935">
                    <w:rPr>
                      <w:rFonts w:ascii="Times New Roman" w:hAnsi="Times New Roman" w:cs="Times New Roman"/>
                    </w:rPr>
                    <w:t xml:space="preserve"> Боталово-3, ул</w:t>
                  </w:r>
                  <w:r>
                    <w:rPr>
                      <w:rFonts w:ascii="Times New Roman" w:hAnsi="Times New Roman" w:cs="Times New Roman"/>
                    </w:rPr>
                    <w:t>ица Никанорова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278F" w:rsidRDefault="00D6278F" w:rsidP="002474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278F" w:rsidRDefault="00D6278F" w:rsidP="002474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278F" w:rsidRDefault="00D6278F" w:rsidP="002474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52:20:1100073:2924</w:t>
                  </w:r>
                </w:p>
              </w:tc>
            </w:tr>
          </w:tbl>
          <w:p w:rsidR="003827D8" w:rsidRPr="00F82F69" w:rsidRDefault="003827D8" w:rsidP="00247494">
            <w:pPr>
              <w:tabs>
                <w:tab w:val="left" w:pos="318"/>
                <w:tab w:val="left" w:pos="426"/>
                <w:tab w:val="left" w:pos="567"/>
                <w:tab w:val="left" w:pos="1134"/>
              </w:tabs>
              <w:spacing w:line="380" w:lineRule="exac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18B" w:rsidRPr="00247494" w:rsidRDefault="00FF518B" w:rsidP="00247494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518B" w:rsidRPr="008C14FF" w:rsidRDefault="00FF518B" w:rsidP="000A3A30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C14FF" w:rsidRPr="00E3155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8C14FF" w:rsidRPr="00E315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C14FF" w:rsidRPr="00E31558">
        <w:rPr>
          <w:rFonts w:ascii="Times New Roman" w:hAnsi="Times New Roman" w:cs="Times New Roman"/>
          <w:sz w:val="28"/>
          <w:szCs w:val="28"/>
        </w:rPr>
        <w:t>.</w:t>
      </w:r>
      <w:r w:rsidR="008C14FF">
        <w:rPr>
          <w:rFonts w:ascii="Times New Roman" w:hAnsi="Times New Roman" w:cs="Times New Roman"/>
          <w:sz w:val="28"/>
          <w:szCs w:val="28"/>
        </w:rPr>
        <w:t> </w:t>
      </w:r>
      <w:r w:rsidR="008C14FF" w:rsidRPr="00E31558">
        <w:rPr>
          <w:rFonts w:ascii="Times New Roman" w:hAnsi="Times New Roman" w:cs="Times New Roman"/>
          <w:sz w:val="28"/>
          <w:szCs w:val="28"/>
        </w:rPr>
        <w:t>Бор</w:t>
      </w:r>
      <w:r w:rsidR="008C14FF">
        <w:rPr>
          <w:rFonts w:ascii="Times New Roman" w:hAnsi="Times New Roman" w:cs="Times New Roman"/>
          <w:sz w:val="28"/>
          <w:szCs w:val="28"/>
        </w:rPr>
        <w:t xml:space="preserve"> (Е.А. </w:t>
      </w:r>
      <w:proofErr w:type="spellStart"/>
      <w:r w:rsidR="008C14FF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8C14FF">
        <w:rPr>
          <w:rFonts w:ascii="Times New Roman" w:hAnsi="Times New Roman" w:cs="Times New Roman"/>
          <w:sz w:val="28"/>
          <w:szCs w:val="28"/>
        </w:rPr>
        <w:t>)</w:t>
      </w:r>
      <w:r w:rsidR="008C14FF" w:rsidRPr="00E31558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8C14FF">
        <w:rPr>
          <w:rFonts w:ascii="Times New Roman" w:hAnsi="Times New Roman" w:cs="Times New Roman"/>
          <w:sz w:val="28"/>
          <w:szCs w:val="28"/>
        </w:rPr>
        <w:t xml:space="preserve"> опубликование</w:t>
      </w:r>
      <w:r w:rsidR="008C14FF" w:rsidRPr="00E31558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8C14FF">
        <w:rPr>
          <w:rFonts w:ascii="Times New Roman" w:hAnsi="Times New Roman" w:cs="Times New Roman"/>
          <w:sz w:val="28"/>
          <w:szCs w:val="28"/>
        </w:rPr>
        <w:t xml:space="preserve"> в газете «Бор сегодня», сетевом издании «</w:t>
      </w:r>
      <w:proofErr w:type="spellStart"/>
      <w:r w:rsidR="008C14FF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="008C14FF">
        <w:rPr>
          <w:rFonts w:ascii="Times New Roman" w:hAnsi="Times New Roman" w:cs="Times New Roman"/>
          <w:sz w:val="28"/>
          <w:szCs w:val="28"/>
        </w:rPr>
        <w:t>» и размещение</w:t>
      </w:r>
      <w:r w:rsidR="008C14FF" w:rsidRPr="00E31558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8C14FF" w:rsidRPr="00E315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C14FF" w:rsidRPr="00E3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14FF" w:rsidRPr="00E31558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="008C14FF" w:rsidRPr="00E3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14FF" w:rsidRPr="00E315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14FF">
        <w:rPr>
          <w:rFonts w:ascii="Times New Roman" w:hAnsi="Times New Roman" w:cs="Times New Roman"/>
          <w:sz w:val="28"/>
          <w:szCs w:val="28"/>
        </w:rPr>
        <w:t>.</w:t>
      </w:r>
    </w:p>
    <w:p w:rsidR="00FF518B" w:rsidRPr="00FF518B" w:rsidRDefault="00FF518B" w:rsidP="00247494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467B" w:rsidRDefault="00F4467B" w:rsidP="00247494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14FF" w:rsidRPr="00EC22AB" w:rsidRDefault="008C14FF" w:rsidP="00247494">
      <w:pPr>
        <w:pStyle w:val="8"/>
      </w:pPr>
      <w:r>
        <w:t>Г</w:t>
      </w:r>
      <w:r w:rsidRPr="00EC22AB">
        <w:t>лав</w:t>
      </w:r>
      <w:r>
        <w:t>а</w:t>
      </w:r>
      <w:r w:rsidRPr="00EC22AB">
        <w:t xml:space="preserve"> </w:t>
      </w:r>
      <w:r>
        <w:t>местного самоуправления</w:t>
      </w:r>
      <w:r w:rsidRPr="00EC22AB">
        <w:t xml:space="preserve">          </w:t>
      </w:r>
      <w:r>
        <w:t xml:space="preserve">   </w:t>
      </w:r>
      <w:r w:rsidRPr="00EC22AB">
        <w:t xml:space="preserve">                      </w:t>
      </w:r>
      <w:r>
        <w:t xml:space="preserve">    </w:t>
      </w:r>
      <w:r w:rsidRPr="00EC22AB">
        <w:t xml:space="preserve">            </w:t>
      </w:r>
      <w:r>
        <w:t xml:space="preserve">        </w:t>
      </w:r>
      <w:r w:rsidRPr="00EC22AB">
        <w:t xml:space="preserve">А.В. </w:t>
      </w:r>
      <w:proofErr w:type="gramStart"/>
      <w:r>
        <w:t>Боровский</w:t>
      </w:r>
      <w:proofErr w:type="gramEnd"/>
    </w:p>
    <w:p w:rsidR="008C14FF" w:rsidRDefault="008C14FF" w:rsidP="00247494">
      <w:pPr>
        <w:rPr>
          <w:rFonts w:ascii="Times New Roman" w:hAnsi="Times New Roman" w:cs="Times New Roman"/>
          <w:sz w:val="16"/>
          <w:szCs w:val="16"/>
        </w:rPr>
      </w:pPr>
    </w:p>
    <w:p w:rsidR="008C14FF" w:rsidRDefault="008C14FF" w:rsidP="00247494">
      <w:pPr>
        <w:rPr>
          <w:rFonts w:ascii="Times New Roman" w:hAnsi="Times New Roman" w:cs="Times New Roman"/>
          <w:sz w:val="16"/>
          <w:szCs w:val="16"/>
        </w:rPr>
      </w:pPr>
    </w:p>
    <w:p w:rsidR="008C14FF" w:rsidRDefault="008C14FF" w:rsidP="00247494">
      <w:pPr>
        <w:rPr>
          <w:rFonts w:ascii="Times New Roman" w:hAnsi="Times New Roman" w:cs="Times New Roman"/>
          <w:sz w:val="16"/>
          <w:szCs w:val="16"/>
        </w:rPr>
      </w:pPr>
    </w:p>
    <w:p w:rsidR="0022014B" w:rsidRDefault="0022014B" w:rsidP="00247494">
      <w:pPr>
        <w:rPr>
          <w:rFonts w:ascii="Times New Roman" w:hAnsi="Times New Roman" w:cs="Times New Roman"/>
          <w:sz w:val="16"/>
          <w:szCs w:val="16"/>
        </w:rPr>
      </w:pPr>
    </w:p>
    <w:p w:rsidR="0022014B" w:rsidRDefault="0022014B" w:rsidP="00247494">
      <w:pPr>
        <w:rPr>
          <w:rFonts w:ascii="Times New Roman" w:hAnsi="Times New Roman" w:cs="Times New Roman"/>
          <w:sz w:val="16"/>
          <w:szCs w:val="16"/>
        </w:rPr>
      </w:pPr>
    </w:p>
    <w:p w:rsidR="008C14FF" w:rsidRDefault="008C14FF" w:rsidP="0024749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</w:tblGrid>
      <w:tr w:rsidR="008C14FF" w:rsidRPr="00EC22AB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C14FF" w:rsidRPr="00247494" w:rsidRDefault="008C14FF" w:rsidP="00247494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494">
              <w:rPr>
                <w:rFonts w:ascii="Times New Roman" w:hAnsi="Times New Roman" w:cs="Times New Roman"/>
                <w:sz w:val="20"/>
                <w:szCs w:val="20"/>
              </w:rPr>
              <w:t>Т.А. Колыванова</w:t>
            </w:r>
          </w:p>
          <w:p w:rsidR="008C14FF" w:rsidRPr="00247494" w:rsidRDefault="008C14FF" w:rsidP="00247494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494">
              <w:rPr>
                <w:rFonts w:ascii="Times New Roman" w:hAnsi="Times New Roman" w:cs="Times New Roman"/>
                <w:sz w:val="20"/>
                <w:szCs w:val="20"/>
              </w:rPr>
              <w:t>8 (83159) 2-54-11</w:t>
            </w:r>
          </w:p>
        </w:tc>
      </w:tr>
    </w:tbl>
    <w:p w:rsidR="00E87273" w:rsidRPr="00EC22AB" w:rsidRDefault="00E87273" w:rsidP="00247494">
      <w:pPr>
        <w:jc w:val="center"/>
      </w:pPr>
    </w:p>
    <w:sectPr w:rsidR="00E87273" w:rsidRPr="00EC22AB" w:rsidSect="00247494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42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5D7408"/>
    <w:multiLevelType w:val="multilevel"/>
    <w:tmpl w:val="B9406C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3">
    <w:nsid w:val="14CE67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6897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3922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15C62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53311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5FD73CD"/>
    <w:multiLevelType w:val="singleLevel"/>
    <w:tmpl w:val="96E66D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B4159C4"/>
    <w:multiLevelType w:val="multilevel"/>
    <w:tmpl w:val="0B24D6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4"/>
        </w:tabs>
        <w:ind w:left="135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DA11612"/>
    <w:multiLevelType w:val="hybridMultilevel"/>
    <w:tmpl w:val="F48667A6"/>
    <w:lvl w:ilvl="0" w:tplc="09E2919E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49F03ECB"/>
    <w:multiLevelType w:val="multilevel"/>
    <w:tmpl w:val="4D96F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>
    <w:nsid w:val="51DA5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6A8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BD25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6D18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30D4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4E9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B0B5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B7A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76112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20"/>
  </w:num>
  <w:num w:numId="15">
    <w:abstractNumId w:val="0"/>
  </w:num>
  <w:num w:numId="16">
    <w:abstractNumId w:val="3"/>
  </w:num>
  <w:num w:numId="17">
    <w:abstractNumId w:val="19"/>
  </w:num>
  <w:num w:numId="18">
    <w:abstractNumId w:val="16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A30"/>
    <w:rsid w:val="0000177B"/>
    <w:rsid w:val="000100A9"/>
    <w:rsid w:val="00011D8D"/>
    <w:rsid w:val="00016529"/>
    <w:rsid w:val="00020E72"/>
    <w:rsid w:val="000256EE"/>
    <w:rsid w:val="000273F3"/>
    <w:rsid w:val="0006182B"/>
    <w:rsid w:val="0006191A"/>
    <w:rsid w:val="00077EC0"/>
    <w:rsid w:val="00084CAF"/>
    <w:rsid w:val="000A3A30"/>
    <w:rsid w:val="000A5CE0"/>
    <w:rsid w:val="000C4786"/>
    <w:rsid w:val="000C7657"/>
    <w:rsid w:val="000D5DD5"/>
    <w:rsid w:val="00126410"/>
    <w:rsid w:val="00140D18"/>
    <w:rsid w:val="00152E44"/>
    <w:rsid w:val="00153B4F"/>
    <w:rsid w:val="001564DD"/>
    <w:rsid w:val="001674E7"/>
    <w:rsid w:val="001852C3"/>
    <w:rsid w:val="00197B8F"/>
    <w:rsid w:val="001A4ADC"/>
    <w:rsid w:val="001B7F47"/>
    <w:rsid w:val="001C72BB"/>
    <w:rsid w:val="001E4A13"/>
    <w:rsid w:val="001E5279"/>
    <w:rsid w:val="00201C09"/>
    <w:rsid w:val="00214A90"/>
    <w:rsid w:val="0022014B"/>
    <w:rsid w:val="00234F3F"/>
    <w:rsid w:val="00247494"/>
    <w:rsid w:val="0024785D"/>
    <w:rsid w:val="00251C1D"/>
    <w:rsid w:val="0026393D"/>
    <w:rsid w:val="00265D67"/>
    <w:rsid w:val="00270F26"/>
    <w:rsid w:val="00270FA3"/>
    <w:rsid w:val="00281268"/>
    <w:rsid w:val="00283AF7"/>
    <w:rsid w:val="0028778C"/>
    <w:rsid w:val="00297FB8"/>
    <w:rsid w:val="002D470E"/>
    <w:rsid w:val="002E50FF"/>
    <w:rsid w:val="0032749B"/>
    <w:rsid w:val="003335D7"/>
    <w:rsid w:val="00335483"/>
    <w:rsid w:val="003433AA"/>
    <w:rsid w:val="003456DB"/>
    <w:rsid w:val="00347F64"/>
    <w:rsid w:val="0035525C"/>
    <w:rsid w:val="00355DE5"/>
    <w:rsid w:val="003560C7"/>
    <w:rsid w:val="00362960"/>
    <w:rsid w:val="00375DE3"/>
    <w:rsid w:val="003827D8"/>
    <w:rsid w:val="00387C47"/>
    <w:rsid w:val="003976FD"/>
    <w:rsid w:val="003A51F0"/>
    <w:rsid w:val="003A7BD8"/>
    <w:rsid w:val="003B1A01"/>
    <w:rsid w:val="003C3AD6"/>
    <w:rsid w:val="003D0AC0"/>
    <w:rsid w:val="003D22EB"/>
    <w:rsid w:val="003D4DCF"/>
    <w:rsid w:val="003E3D82"/>
    <w:rsid w:val="003E5686"/>
    <w:rsid w:val="003E57D6"/>
    <w:rsid w:val="00404590"/>
    <w:rsid w:val="0041756A"/>
    <w:rsid w:val="004869B6"/>
    <w:rsid w:val="00490C83"/>
    <w:rsid w:val="00493DA9"/>
    <w:rsid w:val="004A339F"/>
    <w:rsid w:val="004A3659"/>
    <w:rsid w:val="004A4D79"/>
    <w:rsid w:val="004B3B14"/>
    <w:rsid w:val="004B6EC3"/>
    <w:rsid w:val="004B79C1"/>
    <w:rsid w:val="004C1C4B"/>
    <w:rsid w:val="004C1E8F"/>
    <w:rsid w:val="004C3F17"/>
    <w:rsid w:val="004D02D8"/>
    <w:rsid w:val="004D0646"/>
    <w:rsid w:val="004F2E80"/>
    <w:rsid w:val="004F52A7"/>
    <w:rsid w:val="00512A89"/>
    <w:rsid w:val="00512FF9"/>
    <w:rsid w:val="00521B17"/>
    <w:rsid w:val="005414D8"/>
    <w:rsid w:val="0055738D"/>
    <w:rsid w:val="00557831"/>
    <w:rsid w:val="00570DB9"/>
    <w:rsid w:val="00580D53"/>
    <w:rsid w:val="005869AE"/>
    <w:rsid w:val="00596800"/>
    <w:rsid w:val="005A15B9"/>
    <w:rsid w:val="005A3A8F"/>
    <w:rsid w:val="005B1301"/>
    <w:rsid w:val="005C3402"/>
    <w:rsid w:val="005E0EDB"/>
    <w:rsid w:val="005E24DA"/>
    <w:rsid w:val="005E306D"/>
    <w:rsid w:val="005E745D"/>
    <w:rsid w:val="005F7D75"/>
    <w:rsid w:val="00610939"/>
    <w:rsid w:val="00610DFB"/>
    <w:rsid w:val="00653E4B"/>
    <w:rsid w:val="00657DBF"/>
    <w:rsid w:val="00670C8E"/>
    <w:rsid w:val="00677959"/>
    <w:rsid w:val="006A661A"/>
    <w:rsid w:val="006D5977"/>
    <w:rsid w:val="006E1AAA"/>
    <w:rsid w:val="006E5FED"/>
    <w:rsid w:val="006F5FD5"/>
    <w:rsid w:val="006F7BA4"/>
    <w:rsid w:val="00703935"/>
    <w:rsid w:val="00705DB5"/>
    <w:rsid w:val="0071087F"/>
    <w:rsid w:val="007136DB"/>
    <w:rsid w:val="00721B4B"/>
    <w:rsid w:val="00721F73"/>
    <w:rsid w:val="00734EA8"/>
    <w:rsid w:val="00737938"/>
    <w:rsid w:val="00752DAE"/>
    <w:rsid w:val="007579F4"/>
    <w:rsid w:val="007656D2"/>
    <w:rsid w:val="0076584D"/>
    <w:rsid w:val="007735D0"/>
    <w:rsid w:val="0077608D"/>
    <w:rsid w:val="007825BB"/>
    <w:rsid w:val="00782F43"/>
    <w:rsid w:val="007B706F"/>
    <w:rsid w:val="007D03C9"/>
    <w:rsid w:val="007D5626"/>
    <w:rsid w:val="007D773F"/>
    <w:rsid w:val="007E3F7A"/>
    <w:rsid w:val="007F271F"/>
    <w:rsid w:val="007F299F"/>
    <w:rsid w:val="008152F6"/>
    <w:rsid w:val="008224B5"/>
    <w:rsid w:val="008335EC"/>
    <w:rsid w:val="00840555"/>
    <w:rsid w:val="00851531"/>
    <w:rsid w:val="0086283A"/>
    <w:rsid w:val="00872217"/>
    <w:rsid w:val="008766BC"/>
    <w:rsid w:val="0089744B"/>
    <w:rsid w:val="008A441C"/>
    <w:rsid w:val="008A587D"/>
    <w:rsid w:val="008C14E6"/>
    <w:rsid w:val="008C14FF"/>
    <w:rsid w:val="008D1C15"/>
    <w:rsid w:val="008D5B51"/>
    <w:rsid w:val="008D6EEE"/>
    <w:rsid w:val="008E5BD6"/>
    <w:rsid w:val="008F39AA"/>
    <w:rsid w:val="00904E64"/>
    <w:rsid w:val="00907F2D"/>
    <w:rsid w:val="00916B68"/>
    <w:rsid w:val="00924957"/>
    <w:rsid w:val="00933DB3"/>
    <w:rsid w:val="00936437"/>
    <w:rsid w:val="009416ED"/>
    <w:rsid w:val="0097668F"/>
    <w:rsid w:val="0098166C"/>
    <w:rsid w:val="00996090"/>
    <w:rsid w:val="009A5C17"/>
    <w:rsid w:val="009B34A7"/>
    <w:rsid w:val="009C35CE"/>
    <w:rsid w:val="009D3854"/>
    <w:rsid w:val="009D483D"/>
    <w:rsid w:val="009E727D"/>
    <w:rsid w:val="009F3D78"/>
    <w:rsid w:val="00A04120"/>
    <w:rsid w:val="00A17808"/>
    <w:rsid w:val="00A51273"/>
    <w:rsid w:val="00A6163F"/>
    <w:rsid w:val="00A655D1"/>
    <w:rsid w:val="00A736C0"/>
    <w:rsid w:val="00A8626F"/>
    <w:rsid w:val="00A941AF"/>
    <w:rsid w:val="00AB3C78"/>
    <w:rsid w:val="00AC2E43"/>
    <w:rsid w:val="00AC661D"/>
    <w:rsid w:val="00AD367E"/>
    <w:rsid w:val="00AD3D64"/>
    <w:rsid w:val="00AE0C71"/>
    <w:rsid w:val="00AF5B43"/>
    <w:rsid w:val="00B03B1B"/>
    <w:rsid w:val="00B13A4C"/>
    <w:rsid w:val="00B234B4"/>
    <w:rsid w:val="00B27A18"/>
    <w:rsid w:val="00B34EC1"/>
    <w:rsid w:val="00B36E08"/>
    <w:rsid w:val="00B43325"/>
    <w:rsid w:val="00B45C88"/>
    <w:rsid w:val="00B5034C"/>
    <w:rsid w:val="00B64803"/>
    <w:rsid w:val="00B7135C"/>
    <w:rsid w:val="00B82192"/>
    <w:rsid w:val="00B823A4"/>
    <w:rsid w:val="00B87A28"/>
    <w:rsid w:val="00B9002B"/>
    <w:rsid w:val="00BA0ED8"/>
    <w:rsid w:val="00BB0473"/>
    <w:rsid w:val="00BD6AFE"/>
    <w:rsid w:val="00BF40CA"/>
    <w:rsid w:val="00BF51F1"/>
    <w:rsid w:val="00C01EA9"/>
    <w:rsid w:val="00C13140"/>
    <w:rsid w:val="00C157D8"/>
    <w:rsid w:val="00C21600"/>
    <w:rsid w:val="00C21BB7"/>
    <w:rsid w:val="00C21FFD"/>
    <w:rsid w:val="00C23520"/>
    <w:rsid w:val="00C55384"/>
    <w:rsid w:val="00C66B3C"/>
    <w:rsid w:val="00C74743"/>
    <w:rsid w:val="00C74D86"/>
    <w:rsid w:val="00C97FC4"/>
    <w:rsid w:val="00CA5D74"/>
    <w:rsid w:val="00CA7E32"/>
    <w:rsid w:val="00CB6282"/>
    <w:rsid w:val="00CC3CA3"/>
    <w:rsid w:val="00CD4377"/>
    <w:rsid w:val="00CD7E67"/>
    <w:rsid w:val="00CF6CBA"/>
    <w:rsid w:val="00CF7A49"/>
    <w:rsid w:val="00D04FC1"/>
    <w:rsid w:val="00D06928"/>
    <w:rsid w:val="00D13D30"/>
    <w:rsid w:val="00D3182C"/>
    <w:rsid w:val="00D52E78"/>
    <w:rsid w:val="00D5630E"/>
    <w:rsid w:val="00D6278F"/>
    <w:rsid w:val="00D91A00"/>
    <w:rsid w:val="00D96706"/>
    <w:rsid w:val="00DB7168"/>
    <w:rsid w:val="00DD3C19"/>
    <w:rsid w:val="00E11389"/>
    <w:rsid w:val="00E1298A"/>
    <w:rsid w:val="00E23076"/>
    <w:rsid w:val="00E2319F"/>
    <w:rsid w:val="00E33B1A"/>
    <w:rsid w:val="00E33B67"/>
    <w:rsid w:val="00E37657"/>
    <w:rsid w:val="00E438F8"/>
    <w:rsid w:val="00E44E77"/>
    <w:rsid w:val="00E47E08"/>
    <w:rsid w:val="00E51F87"/>
    <w:rsid w:val="00E52FBD"/>
    <w:rsid w:val="00E56571"/>
    <w:rsid w:val="00E60815"/>
    <w:rsid w:val="00E614C5"/>
    <w:rsid w:val="00E87273"/>
    <w:rsid w:val="00E90CD9"/>
    <w:rsid w:val="00E95927"/>
    <w:rsid w:val="00E95D5F"/>
    <w:rsid w:val="00EA0082"/>
    <w:rsid w:val="00EA383C"/>
    <w:rsid w:val="00EA52C7"/>
    <w:rsid w:val="00EB4367"/>
    <w:rsid w:val="00EC22AB"/>
    <w:rsid w:val="00EC4721"/>
    <w:rsid w:val="00EE03C9"/>
    <w:rsid w:val="00EE1BAE"/>
    <w:rsid w:val="00F057A0"/>
    <w:rsid w:val="00F12835"/>
    <w:rsid w:val="00F15C3D"/>
    <w:rsid w:val="00F36A34"/>
    <w:rsid w:val="00F441DC"/>
    <w:rsid w:val="00F4467B"/>
    <w:rsid w:val="00F4615F"/>
    <w:rsid w:val="00F51A30"/>
    <w:rsid w:val="00F76665"/>
    <w:rsid w:val="00F82F69"/>
    <w:rsid w:val="00F91AAD"/>
    <w:rsid w:val="00FC7454"/>
    <w:rsid w:val="00FD140A"/>
    <w:rsid w:val="00FD3CAE"/>
    <w:rsid w:val="00FE0587"/>
    <w:rsid w:val="00FF4048"/>
    <w:rsid w:val="00FF5006"/>
    <w:rsid w:val="00FF518B"/>
    <w:rsid w:val="00FF6BB9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cs="Times New Roman"/>
      <w:b/>
      <w:bCs/>
      <w:lang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qFormat/>
    <w:pPr>
      <w:keepNext/>
      <w:ind w:right="-382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 w:val="32"/>
      <w:szCs w:val="3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Times New Roman" w:hAnsi="Times New Roman" w:cs="Times New Roman"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customStyle="1" w:styleId="20">
    <w:name w:val="заголовок 2"/>
    <w:basedOn w:val="a"/>
    <w:next w:val="a"/>
    <w:pPr>
      <w:keepNext/>
      <w:ind w:right="459"/>
      <w:jc w:val="right"/>
      <w:outlineLvl w:val="1"/>
    </w:pPr>
    <w:rPr>
      <w:b/>
      <w:bCs/>
      <w:color w:val="000000"/>
      <w:sz w:val="28"/>
      <w:szCs w:val="28"/>
    </w:rPr>
  </w:style>
  <w:style w:type="paragraph" w:customStyle="1" w:styleId="31">
    <w:name w:val="заголовок 3"/>
    <w:basedOn w:val="a"/>
    <w:next w:val="a"/>
    <w:pPr>
      <w:keepNext/>
      <w:jc w:val="center"/>
      <w:outlineLvl w:val="2"/>
    </w:pPr>
    <w:rPr>
      <w:b/>
      <w:bCs/>
      <w:sz w:val="32"/>
      <w:szCs w:val="32"/>
    </w:rPr>
  </w:style>
  <w:style w:type="paragraph" w:customStyle="1" w:styleId="40">
    <w:name w:val="заголовок 4"/>
    <w:basedOn w:val="a"/>
    <w:next w:val="a"/>
    <w:pPr>
      <w:keepNext/>
      <w:jc w:val="right"/>
      <w:outlineLvl w:val="3"/>
    </w:pPr>
    <w:rPr>
      <w:b/>
      <w:bCs/>
      <w:sz w:val="28"/>
      <w:szCs w:val="28"/>
    </w:rPr>
  </w:style>
  <w:style w:type="paragraph" w:customStyle="1" w:styleId="50">
    <w:name w:val="заголовок 5"/>
    <w:basedOn w:val="a"/>
    <w:next w:val="a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0">
    <w:name w:val="заголовок 6"/>
    <w:basedOn w:val="a"/>
    <w:next w:val="a"/>
    <w:pPr>
      <w:keepNext/>
      <w:ind w:right="459"/>
      <w:jc w:val="right"/>
      <w:outlineLvl w:val="5"/>
    </w:pPr>
    <w:rPr>
      <w:sz w:val="28"/>
      <w:szCs w:val="28"/>
    </w:rPr>
  </w:style>
  <w:style w:type="paragraph" w:customStyle="1" w:styleId="70">
    <w:name w:val="заголовок 7"/>
    <w:basedOn w:val="a"/>
    <w:next w:val="a"/>
    <w:pPr>
      <w:keepNext/>
      <w:jc w:val="right"/>
      <w:outlineLvl w:val="6"/>
    </w:pPr>
    <w:rPr>
      <w:b/>
      <w:bCs/>
      <w:color w:val="000000"/>
      <w:sz w:val="32"/>
      <w:szCs w:val="32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b/>
      <w:bCs/>
      <w:color w:val="000000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8"/>
      <w:szCs w:val="28"/>
    </w:rPr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Pr>
      <w:b/>
      <w:bCs/>
      <w:sz w:val="28"/>
      <w:szCs w:val="28"/>
    </w:rPr>
  </w:style>
  <w:style w:type="paragraph" w:styleId="32">
    <w:name w:val="Body Text 3"/>
    <w:basedOn w:val="a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link w:val="a8"/>
    <w:rPr>
      <w:rFonts w:cs="Times New Roman"/>
      <w:color w:val="000000"/>
      <w:sz w:val="26"/>
      <w:szCs w:val="26"/>
      <w:lang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paragraph" w:styleId="33">
    <w:name w:val="Body Text Indent 3"/>
    <w:basedOn w:val="a"/>
    <w:pPr>
      <w:ind w:firstLine="225"/>
      <w:jc w:val="both"/>
    </w:pPr>
    <w:rPr>
      <w:color w:val="000000"/>
      <w:sz w:val="28"/>
      <w:szCs w:val="28"/>
    </w:rPr>
  </w:style>
  <w:style w:type="character" w:styleId="aa">
    <w:name w:val="page number"/>
    <w:basedOn w:val="a0"/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8"/>
      <w:szCs w:val="28"/>
    </w:rPr>
  </w:style>
  <w:style w:type="paragraph" w:customStyle="1" w:styleId="Preformat">
    <w:name w:val="Preformat"/>
    <w:pPr>
      <w:autoSpaceDE w:val="0"/>
      <w:autoSpaceDN w:val="0"/>
    </w:pPr>
    <w:rPr>
      <w:rFonts w:ascii="Courier New" w:hAnsi="Courier New" w:cs="Courier New"/>
    </w:rPr>
  </w:style>
  <w:style w:type="paragraph" w:customStyle="1" w:styleId="Normal1">
    <w:name w:val="Normal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rsid w:val="00B823A4"/>
    <w:pPr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rsid w:val="00B823A4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8F39AA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rsid w:val="008F39A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rsid w:val="00CF6CBA"/>
    <w:rPr>
      <w:rFonts w:ascii="Arial" w:hAnsi="Arial" w:cs="Arial"/>
      <w:color w:val="000000"/>
      <w:sz w:val="28"/>
      <w:szCs w:val="28"/>
    </w:rPr>
  </w:style>
  <w:style w:type="table" w:styleId="ae">
    <w:name w:val="Table Grid"/>
    <w:basedOn w:val="a1"/>
    <w:uiPriority w:val="99"/>
    <w:rsid w:val="00E1298A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8C14FF"/>
    <w:rPr>
      <w:rFonts w:ascii="Arial" w:hAnsi="Arial" w:cs="Arial"/>
      <w:b/>
      <w:bCs/>
      <w:sz w:val="24"/>
      <w:szCs w:val="24"/>
    </w:rPr>
  </w:style>
  <w:style w:type="character" w:customStyle="1" w:styleId="80">
    <w:name w:val="Заголовок 8 Знак"/>
    <w:link w:val="8"/>
    <w:rsid w:val="008C14FF"/>
    <w:rPr>
      <w:sz w:val="28"/>
      <w:szCs w:val="28"/>
    </w:rPr>
  </w:style>
  <w:style w:type="character" w:customStyle="1" w:styleId="a8">
    <w:name w:val="Основной текст Знак"/>
    <w:link w:val="a7"/>
    <w:rsid w:val="008C14FF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3;&#1086;&#1076;&#1103;&#1097;&#1080;&#1077;\&#1040;&#1053;&#1040;&#1057;&#1058;&#1040;&#1057;&#1048;&#1071;%200.02.2007\01%20&#1064;&#1040;&#1041;&#1051;&#1054;&#1053;&#1067;%2024.04.07\01%20&#1056;&#1040;&#1057;&#1055;&#1054;&#1056;&#1071;&#1046;&#1045;&#1053;&#1048;&#1071;%20&#1086;&#1073;%20&#1059;&#1058;&#1042;.&#1043;&#1056;.&#1079;.&#1091;.&#1041;&#1045;&#1047;%20&#1050;&#1040;&#1044;.&#1053;&#1054;&#1052;&#1045;&#1056;&#1040;\011%20&#1056;&#1040;&#1057;&#1055;&#1054;&#1056;&#1071;&#1046;&#1045;&#1053;&#1048;&#1045;%20&#1086;&#1073;%20&#1059;&#1058;&#1042;.&#1043;&#1056;.&#1079;.&#1091;.&#1054;&#1043;&#1054;&#1056;&#1054;&#1044;%20&#1041;&#1045;&#1047;%20&#1050;&#1040;&#1044;.&#1053;&#1054;&#1052;&#1045;&#1056;&#1040;%20-%2024.04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 РАСПОРЯЖЕНИЕ об УТВ.ГР.з.у.ОГОРОД БЕЗ КАД.НОМЕРА - 24.04.07.dot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Альбом</vt:lpstr>
    </vt:vector>
  </TitlesOfParts>
  <Company>а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Альбом</dc:title>
  <dc:creator>kumi09</dc:creator>
  <cp:lastModifiedBy>Пользователь Windows</cp:lastModifiedBy>
  <cp:revision>2</cp:revision>
  <cp:lastPrinted>2023-09-14T08:42:00Z</cp:lastPrinted>
  <dcterms:created xsi:type="dcterms:W3CDTF">2023-09-15T05:42:00Z</dcterms:created>
  <dcterms:modified xsi:type="dcterms:W3CDTF">2023-09-15T05:42:00Z</dcterms:modified>
</cp:coreProperties>
</file>