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21" w:rsidRDefault="00B46C21" w:rsidP="00B46C21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B46C21" w:rsidRDefault="00B46C21" w:rsidP="00B46C21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46C21" w:rsidRDefault="00B46C21" w:rsidP="00B46C21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B46C21" w:rsidRDefault="00B46C21" w:rsidP="00B46C21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46C21">
              <w:rPr>
                <w:sz w:val="28"/>
                <w:szCs w:val="28"/>
              </w:rPr>
              <w:t>21.10.2021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46C21">
              <w:rPr>
                <w:sz w:val="28"/>
                <w:szCs w:val="28"/>
              </w:rPr>
              <w:t>5263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AA6D3A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15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191E01" w:rsidRDefault="00B36ED2" w:rsidP="00C91E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1E01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C91E5D" w:rsidRPr="00191E0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91E01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</w:t>
                  </w:r>
                  <w:r w:rsidR="00C91E5D" w:rsidRPr="00191E01">
                    <w:rPr>
                      <w:b/>
                      <w:bCs/>
                      <w:sz w:val="28"/>
                      <w:szCs w:val="28"/>
                    </w:rPr>
                    <w:t>Российская Федерация, Нижегородская область, городской округ город Бор, п. Ситники (</w:t>
                  </w:r>
                  <w:proofErr w:type="spellStart"/>
                  <w:r w:rsidR="00C91E5D" w:rsidRPr="00191E01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="00C91E5D" w:rsidRPr="00191E01">
                    <w:rPr>
                      <w:b/>
                      <w:bCs/>
                      <w:sz w:val="28"/>
                      <w:szCs w:val="28"/>
                    </w:rPr>
                    <w:t xml:space="preserve"> сельсовет), ул. Центральная, участок 25/12</w:t>
                  </w:r>
                </w:p>
              </w:tc>
            </w:tr>
          </w:tbl>
          <w:p w:rsidR="00F75F8A" w:rsidRPr="00AA6D3A" w:rsidRDefault="00F75F8A" w:rsidP="00A8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4"/>
        <w:gridCol w:w="4219"/>
        <w:gridCol w:w="5812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470183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B46C21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C91E5D" w:rsidRPr="00B46C21">
              <w:rPr>
                <w:sz w:val="27"/>
                <w:szCs w:val="27"/>
              </w:rPr>
              <w:t>19.08</w:t>
            </w:r>
            <w:r w:rsidR="00286145" w:rsidRPr="00B46C21">
              <w:rPr>
                <w:sz w:val="27"/>
                <w:szCs w:val="27"/>
              </w:rPr>
              <w:t>.2021</w:t>
            </w:r>
            <w:r w:rsidRPr="00B46C21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240ACF" w:rsidRPr="00B46C21">
              <w:rPr>
                <w:sz w:val="27"/>
                <w:szCs w:val="27"/>
              </w:rPr>
              <w:t>13.10</w:t>
            </w:r>
            <w:r w:rsidRPr="00B46C21">
              <w:rPr>
                <w:sz w:val="27"/>
                <w:szCs w:val="27"/>
              </w:rPr>
              <w:t xml:space="preserve">.2021 № </w:t>
            </w:r>
            <w:r w:rsidR="00240ACF" w:rsidRPr="00B46C21">
              <w:rPr>
                <w:sz w:val="27"/>
                <w:szCs w:val="27"/>
              </w:rPr>
              <w:t>14</w:t>
            </w:r>
            <w:r w:rsidRPr="00B46C21">
              <w:rPr>
                <w:sz w:val="27"/>
                <w:szCs w:val="27"/>
              </w:rPr>
              <w:t xml:space="preserve"> администрация городского округа г. Бор </w:t>
            </w:r>
            <w:r w:rsidRPr="00470183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B46C21" w:rsidRDefault="00F02E89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B46C21">
              <w:rPr>
                <w:sz w:val="27"/>
                <w:szCs w:val="27"/>
              </w:rPr>
              <w:t xml:space="preserve">1. Установить </w:t>
            </w:r>
            <w:r w:rsidR="00C91E5D" w:rsidRPr="00B46C21">
              <w:rPr>
                <w:sz w:val="27"/>
                <w:szCs w:val="27"/>
              </w:rPr>
              <w:t xml:space="preserve">для земельного участка проектной площадью 22 кв.м., расположенного по адресу: </w:t>
            </w:r>
            <w:proofErr w:type="gramStart"/>
            <w:r w:rsidR="00C91E5D" w:rsidRPr="00B46C21">
              <w:rPr>
                <w:sz w:val="27"/>
                <w:szCs w:val="27"/>
              </w:rPr>
              <w:t>Российская Федерация, Нижегородская область, городской округ город Бор, п. Ситники (</w:t>
            </w:r>
            <w:proofErr w:type="spellStart"/>
            <w:r w:rsidR="00C91E5D" w:rsidRPr="00B46C21">
              <w:rPr>
                <w:sz w:val="27"/>
                <w:szCs w:val="27"/>
              </w:rPr>
              <w:t>Ситниковский</w:t>
            </w:r>
            <w:proofErr w:type="spellEnd"/>
            <w:r w:rsidR="00C91E5D" w:rsidRPr="00B46C21">
              <w:rPr>
                <w:sz w:val="27"/>
                <w:szCs w:val="27"/>
              </w:rPr>
              <w:t xml:space="preserve"> сельсовет), ул. Центральная, участок 25/12</w:t>
            </w:r>
            <w:r w:rsidRPr="00B46C21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="000E2BB3" w:rsidRPr="00B46C21">
              <w:rPr>
                <w:sz w:val="27"/>
                <w:szCs w:val="27"/>
              </w:rPr>
              <w:t>«</w:t>
            </w:r>
            <w:r w:rsidR="00C91E5D" w:rsidRPr="00B46C21">
              <w:rPr>
                <w:sz w:val="27"/>
                <w:szCs w:val="27"/>
              </w:rPr>
              <w:t>Хранение автотранспорта</w:t>
            </w:r>
            <w:r w:rsidR="000E2BB3" w:rsidRPr="00B46C21">
              <w:rPr>
                <w:sz w:val="27"/>
                <w:szCs w:val="27"/>
              </w:rPr>
              <w:t>»</w:t>
            </w:r>
            <w:r w:rsidRPr="00B46C21">
              <w:rPr>
                <w:sz w:val="27"/>
                <w:szCs w:val="27"/>
              </w:rPr>
      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="00C91E5D" w:rsidRPr="00B46C21">
              <w:rPr>
                <w:sz w:val="27"/>
                <w:szCs w:val="27"/>
              </w:rPr>
              <w:t xml:space="preserve">Ж-5 – «Зона </w:t>
            </w:r>
            <w:proofErr w:type="spellStart"/>
            <w:r w:rsidR="00C91E5D" w:rsidRPr="00B46C21">
              <w:rPr>
                <w:sz w:val="27"/>
                <w:szCs w:val="27"/>
              </w:rPr>
              <w:t>среднеэтажной</w:t>
            </w:r>
            <w:proofErr w:type="spellEnd"/>
            <w:r w:rsidR="00C91E5D" w:rsidRPr="00B46C21">
              <w:rPr>
                <w:sz w:val="27"/>
                <w:szCs w:val="27"/>
              </w:rPr>
              <w:t xml:space="preserve"> и многоэтажной жилой застройки»</w:t>
            </w:r>
            <w:r w:rsidR="000E2BB3" w:rsidRPr="00B46C21">
              <w:rPr>
                <w:sz w:val="27"/>
                <w:szCs w:val="27"/>
              </w:rPr>
              <w:t>.</w:t>
            </w:r>
            <w:proofErr w:type="gramEnd"/>
          </w:p>
          <w:p w:rsidR="003F1CA7" w:rsidRPr="000A2168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46C21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B46C2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46C21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B46C21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B46C21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B46C21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B46C2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B46C2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B46C2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B46C2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B46C21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B46C2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B46C21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AA243F" w:rsidRPr="00B46C21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B46C21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B46C21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B46C21" w:rsidRDefault="00065A39" w:rsidP="00B46C21">
            <w:pPr>
              <w:pStyle w:val="1"/>
              <w:rPr>
                <w:rFonts w:ascii="Times New Roman" w:hAnsi="Times New Roman" w:cs="Times New Roman"/>
              </w:rPr>
            </w:pPr>
            <w:r w:rsidRPr="00B46C21">
              <w:rPr>
                <w:rFonts w:ascii="Times New Roman" w:hAnsi="Times New Roman" w:cs="Times New Roman"/>
              </w:rPr>
              <w:t xml:space="preserve">   </w:t>
            </w:r>
          </w:p>
          <w:p w:rsidR="00AA243F" w:rsidRPr="00B46C21" w:rsidRDefault="00065A39" w:rsidP="00B46C21">
            <w:pPr>
              <w:pStyle w:val="1"/>
              <w:rPr>
                <w:rFonts w:ascii="Times New Roman" w:hAnsi="Times New Roman" w:cs="Times New Roman"/>
              </w:rPr>
            </w:pPr>
            <w:r w:rsidRPr="00B46C21">
              <w:rPr>
                <w:rFonts w:ascii="Times New Roman" w:hAnsi="Times New Roman" w:cs="Times New Roman"/>
              </w:rPr>
              <w:t xml:space="preserve">      </w:t>
            </w:r>
            <w:r w:rsidR="007C2AF7" w:rsidRPr="00B46C21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B46C21">
              <w:rPr>
                <w:rFonts w:ascii="Times New Roman" w:hAnsi="Times New Roman" w:cs="Times New Roman"/>
              </w:rPr>
              <w:t xml:space="preserve">   </w:t>
            </w:r>
            <w:r w:rsidR="007C2AF7" w:rsidRPr="00B46C21">
              <w:rPr>
                <w:rFonts w:ascii="Times New Roman" w:hAnsi="Times New Roman" w:cs="Times New Roman"/>
              </w:rPr>
              <w:t xml:space="preserve"> </w:t>
            </w:r>
            <w:r w:rsidRPr="00B46C21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65A39" w:rsidRPr="00B46C21" w:rsidRDefault="00AA243F" w:rsidP="00B46C21">
            <w:pPr>
              <w:pStyle w:val="1"/>
              <w:rPr>
                <w:rFonts w:ascii="Times New Roman" w:hAnsi="Times New Roman" w:cs="Times New Roman"/>
              </w:rPr>
            </w:pPr>
            <w:r w:rsidRPr="00B46C21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065A39" w:rsidRPr="00B46C21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470183">
      <w:pgSz w:w="12240" w:h="15840"/>
      <w:pgMar w:top="1135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1E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0183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587F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46C21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33DA6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2021-10-22T06:11:00Z</dcterms:created>
  <dcterms:modified xsi:type="dcterms:W3CDTF">2021-10-22T06:11:00Z</dcterms:modified>
</cp:coreProperties>
</file>