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2C" w:rsidRDefault="00534C2C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3793"/>
        <w:gridCol w:w="850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2111E">
              <w:rPr>
                <w:sz w:val="28"/>
                <w:szCs w:val="28"/>
              </w:rPr>
              <w:t xml:space="preserve"> 18.07.2023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2111E">
              <w:rPr>
                <w:sz w:val="28"/>
                <w:szCs w:val="28"/>
              </w:rPr>
              <w:t>4204</w:t>
            </w:r>
          </w:p>
        </w:tc>
      </w:tr>
      <w:tr w:rsidR="00463063" w:rsidRPr="003E1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063" w:rsidRPr="003E133F" w:rsidRDefault="00463063" w:rsidP="00463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133F" w:rsidRPr="003E133F" w:rsidRDefault="003E133F" w:rsidP="003E133F">
            <w:pPr>
              <w:jc w:val="center"/>
              <w:rPr>
                <w:b/>
                <w:bCs/>
                <w:sz w:val="28"/>
                <w:szCs w:val="28"/>
              </w:rPr>
            </w:pPr>
            <w:r w:rsidRPr="003E133F">
              <w:rPr>
                <w:b/>
                <w:bCs/>
                <w:sz w:val="28"/>
                <w:szCs w:val="28"/>
              </w:rPr>
              <w:t xml:space="preserve">О </w:t>
            </w:r>
            <w:proofErr w:type="gramStart"/>
            <w:r w:rsidRPr="003E133F">
              <w:rPr>
                <w:b/>
                <w:bCs/>
                <w:sz w:val="28"/>
                <w:szCs w:val="28"/>
              </w:rPr>
              <w:t>предоставлении</w:t>
            </w:r>
            <w:proofErr w:type="gramEnd"/>
            <w:r w:rsidRPr="003E133F">
              <w:rPr>
                <w:b/>
                <w:bCs/>
                <w:sz w:val="28"/>
                <w:szCs w:val="28"/>
              </w:rPr>
              <w:t xml:space="preserve"> разрешения на осуществление условно</w:t>
            </w:r>
          </w:p>
          <w:p w:rsidR="00767D33" w:rsidRPr="003E133F" w:rsidRDefault="003E133F" w:rsidP="003E133F">
            <w:pPr>
              <w:jc w:val="center"/>
              <w:rPr>
                <w:b/>
                <w:bCs/>
                <w:sz w:val="28"/>
                <w:szCs w:val="28"/>
              </w:rPr>
            </w:pPr>
            <w:r w:rsidRPr="003E133F">
              <w:rPr>
                <w:b/>
                <w:bCs/>
                <w:sz w:val="28"/>
                <w:szCs w:val="28"/>
              </w:rPr>
              <w:t>разрешенного вида использования земельного участка «Магазины» для земельного участка с кадастровым номером 52:19:0101015:207</w:t>
            </w:r>
          </w:p>
          <w:p w:rsidR="00463063" w:rsidRPr="00F52609" w:rsidRDefault="00F52609" w:rsidP="0046306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463063" w:rsidRPr="003F736E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33F" w:rsidRDefault="000034E1" w:rsidP="000034E1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  <w:proofErr w:type="gramStart"/>
            <w:r w:rsidRPr="003E133F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28.06.2023,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</w:t>
            </w:r>
            <w:r w:rsidR="00F52609">
              <w:rPr>
                <w:sz w:val="28"/>
                <w:szCs w:val="28"/>
              </w:rPr>
              <w:t>родской области от 14.07.2023 №</w:t>
            </w:r>
            <w:r w:rsidRPr="003E133F">
              <w:rPr>
                <w:sz w:val="28"/>
                <w:szCs w:val="28"/>
              </w:rPr>
              <w:t xml:space="preserve">6 администрация городского округа </w:t>
            </w:r>
            <w:proofErr w:type="gramEnd"/>
          </w:p>
          <w:p w:rsidR="000034E1" w:rsidRPr="003E133F" w:rsidRDefault="000034E1" w:rsidP="003E133F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3E133F">
              <w:rPr>
                <w:sz w:val="28"/>
                <w:szCs w:val="28"/>
              </w:rPr>
              <w:t>г. Бор постановляет:</w:t>
            </w:r>
          </w:p>
          <w:p w:rsidR="000034E1" w:rsidRPr="003E133F" w:rsidRDefault="003E133F" w:rsidP="000034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E133F">
              <w:rPr>
                <w:sz w:val="28"/>
                <w:szCs w:val="28"/>
              </w:rPr>
              <w:t>1. Установить для земельного участка с кадастровым номером 52:19:0101015:207,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индивидуальной жилой застройки».</w:t>
            </w:r>
          </w:p>
          <w:p w:rsidR="00463063" w:rsidRDefault="000034E1" w:rsidP="000034E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3F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3E133F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463063" w:rsidRPr="003E1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11E" w:rsidRDefault="00B2111E" w:rsidP="000034E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1E" w:rsidRPr="00B2111E" w:rsidRDefault="00B2111E" w:rsidP="00B2111E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11E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211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А.В. Боровский</w:t>
            </w: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3E133F" w:rsidRDefault="00065A39" w:rsidP="004B07E3">
            <w:pPr>
              <w:tabs>
                <w:tab w:val="left" w:pos="9071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3E133F" w:rsidRDefault="00065A39" w:rsidP="003E133F">
            <w:pPr>
              <w:pStyle w:val="1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767D33" w:rsidRDefault="000034E1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Д.А. Кузнецова</w:t>
      </w:r>
    </w:p>
    <w:p w:rsidR="003F1CA7" w:rsidRPr="001E0D34" w:rsidRDefault="0046306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F1CA7" w:rsidRPr="001E0D34">
        <w:rPr>
          <w:sz w:val="20"/>
          <w:szCs w:val="20"/>
        </w:rPr>
        <w:t>3-71-84</w:t>
      </w:r>
    </w:p>
    <w:p w:rsidR="00463063" w:rsidRDefault="00463063" w:rsidP="00B5246C">
      <w:pPr>
        <w:rPr>
          <w:sz w:val="24"/>
        </w:rPr>
      </w:pPr>
    </w:p>
    <w:sectPr w:rsidR="00463063" w:rsidSect="001E0D34">
      <w:pgSz w:w="12240" w:h="15840"/>
      <w:pgMar w:top="142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4E1"/>
    <w:rsid w:val="00003ADB"/>
    <w:rsid w:val="000048D1"/>
    <w:rsid w:val="00017511"/>
    <w:rsid w:val="00017C50"/>
    <w:rsid w:val="000351DE"/>
    <w:rsid w:val="00065A39"/>
    <w:rsid w:val="00074365"/>
    <w:rsid w:val="000A06F8"/>
    <w:rsid w:val="000A1D13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0D34"/>
    <w:rsid w:val="001E3CC2"/>
    <w:rsid w:val="001E66A6"/>
    <w:rsid w:val="001E7AD5"/>
    <w:rsid w:val="00204ADF"/>
    <w:rsid w:val="00240ACF"/>
    <w:rsid w:val="00243632"/>
    <w:rsid w:val="002528C0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1221"/>
    <w:rsid w:val="003E133F"/>
    <w:rsid w:val="003E39C5"/>
    <w:rsid w:val="003F1CA7"/>
    <w:rsid w:val="003F32DF"/>
    <w:rsid w:val="00407537"/>
    <w:rsid w:val="004472A0"/>
    <w:rsid w:val="00451114"/>
    <w:rsid w:val="00455A42"/>
    <w:rsid w:val="00457C77"/>
    <w:rsid w:val="00463063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24380"/>
    <w:rsid w:val="00534C2C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35084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67D33"/>
    <w:rsid w:val="0077402F"/>
    <w:rsid w:val="007A3ECC"/>
    <w:rsid w:val="007B33E9"/>
    <w:rsid w:val="007B7294"/>
    <w:rsid w:val="007C2957"/>
    <w:rsid w:val="007C2AF7"/>
    <w:rsid w:val="007C4C1B"/>
    <w:rsid w:val="007D1C8F"/>
    <w:rsid w:val="007E0E1E"/>
    <w:rsid w:val="007E421E"/>
    <w:rsid w:val="007F0625"/>
    <w:rsid w:val="007F1D2B"/>
    <w:rsid w:val="007F7FF3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D66E0"/>
    <w:rsid w:val="009E63FC"/>
    <w:rsid w:val="009E6444"/>
    <w:rsid w:val="009F41E8"/>
    <w:rsid w:val="00A1611E"/>
    <w:rsid w:val="00A24BF3"/>
    <w:rsid w:val="00A24EB8"/>
    <w:rsid w:val="00A26C30"/>
    <w:rsid w:val="00A32A0F"/>
    <w:rsid w:val="00A56873"/>
    <w:rsid w:val="00A56EC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AF1F95"/>
    <w:rsid w:val="00B02E81"/>
    <w:rsid w:val="00B2111E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C3551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1517"/>
    <w:rsid w:val="00DD164B"/>
    <w:rsid w:val="00DD2213"/>
    <w:rsid w:val="00E045B1"/>
    <w:rsid w:val="00E11445"/>
    <w:rsid w:val="00E2594B"/>
    <w:rsid w:val="00E463DF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5260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userito</cp:lastModifiedBy>
  <cp:revision>2</cp:revision>
  <cp:lastPrinted>2023-07-18T10:34:00Z</cp:lastPrinted>
  <dcterms:created xsi:type="dcterms:W3CDTF">2023-07-19T06:37:00Z</dcterms:created>
  <dcterms:modified xsi:type="dcterms:W3CDTF">2023-07-19T06:37:00Z</dcterms:modified>
</cp:coreProperties>
</file>