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C5BEF" w:rsidRPr="008C5BEF" w:rsidRDefault="008C5BEF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1B4B" w:rsidRPr="007D03C9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721B4B" w:rsidRPr="00CF6C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C5BEF" w:rsidRDefault="008C5BEF" w:rsidP="00673FFD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4B" w:rsidRPr="00CF6CBA" w:rsidRDefault="008C5BEF" w:rsidP="00673FFD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26.01.2023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8C5BEF" w:rsidRDefault="008C5BEF" w:rsidP="00C2352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B4B" w:rsidRPr="00CF6CBA" w:rsidRDefault="008C5BEF" w:rsidP="00C2352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376</w:t>
            </w:r>
          </w:p>
        </w:tc>
      </w:tr>
    </w:tbl>
    <w:p w:rsidR="00721B4B" w:rsidRDefault="00721B4B" w:rsidP="00C23520">
      <w:pPr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721B4B" w:rsidRPr="00F82F6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3520" w:rsidRPr="00F82F69" w:rsidRDefault="003E568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265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 утверждении Перечн</w:t>
            </w:r>
            <w:r w:rsidR="000922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265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3520" w:rsidRPr="00F82F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земельных участков, предназначенных </w:t>
            </w:r>
          </w:p>
          <w:p w:rsidR="00721B4B" w:rsidRPr="007F4799" w:rsidRDefault="00C23520" w:rsidP="00240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для бесплатного </w:t>
            </w:r>
            <w:r w:rsidRPr="00CD43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r w:rsidR="000922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370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отдельным</w:t>
            </w:r>
            <w:r w:rsidR="000922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категориям</w:t>
            </w:r>
            <w:r w:rsidR="00265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20</w:t>
            </w:r>
            <w:r w:rsidR="00673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40D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65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E87273" w:rsidRPr="008C5BEF" w:rsidRDefault="00E87273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87273" w:rsidRPr="00F82F69">
        <w:trPr>
          <w:trHeight w:val="284"/>
        </w:trPr>
        <w:tc>
          <w:tcPr>
            <w:tcW w:w="10173" w:type="dxa"/>
          </w:tcPr>
          <w:p w:rsidR="00CF6CBA" w:rsidRPr="004158EA" w:rsidRDefault="00C23520" w:rsidP="008C5BEF">
            <w:pPr>
              <w:pStyle w:val="21"/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4158EA">
              <w:rPr>
                <w:rFonts w:ascii="Times New Roman" w:hAnsi="Times New Roman"/>
                <w:lang w:val="ru-RU" w:eastAsia="ru-RU"/>
              </w:rPr>
              <w:t>В</w:t>
            </w:r>
            <w:r w:rsidR="00F82F69" w:rsidRPr="004158EA">
              <w:rPr>
                <w:rFonts w:ascii="Times New Roman" w:hAnsi="Times New Roman"/>
                <w:lang w:val="ru-RU" w:eastAsia="ru-RU"/>
              </w:rPr>
              <w:t xml:space="preserve"> соответствии с</w:t>
            </w:r>
            <w:r w:rsidR="00265D67" w:rsidRPr="004158EA">
              <w:rPr>
                <w:rFonts w:ascii="Times New Roman" w:hAnsi="Times New Roman"/>
                <w:lang w:val="ru-RU" w:eastAsia="ru-RU"/>
              </w:rPr>
              <w:t xml:space="preserve"> Законами Нижегородской области от </w:t>
            </w:r>
            <w:r w:rsidR="00F82F69" w:rsidRPr="004158EA">
              <w:rPr>
                <w:rFonts w:ascii="Times New Roman" w:hAnsi="Times New Roman"/>
                <w:lang w:val="ru-RU" w:eastAsia="ru-RU"/>
              </w:rPr>
              <w:t>29.06.2015 № 88-З «О предоставлении земельных участков отдельным категориям граждан в собственность бесплатно</w:t>
            </w:r>
            <w:r w:rsidR="005B6A48" w:rsidRPr="004158EA">
              <w:rPr>
                <w:rFonts w:ascii="Times New Roman" w:hAnsi="Times New Roman"/>
                <w:lang w:val="ru-RU" w:eastAsia="ru-RU"/>
              </w:rPr>
              <w:t xml:space="preserve"> для индивидуального жилищного строительства</w:t>
            </w:r>
            <w:r w:rsidR="00F82F69" w:rsidRPr="004158EA">
              <w:rPr>
                <w:rFonts w:ascii="Times New Roman" w:hAnsi="Times New Roman"/>
                <w:lang w:val="ru-RU" w:eastAsia="ru-RU"/>
              </w:rPr>
              <w:t xml:space="preserve"> на территории Нижегородской области» а</w:t>
            </w:r>
            <w:r w:rsidR="00CF6CBA" w:rsidRPr="004158EA">
              <w:rPr>
                <w:rFonts w:ascii="Times New Roman" w:hAnsi="Times New Roman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4158EA">
              <w:rPr>
                <w:rFonts w:ascii="Times New Roman" w:hAnsi="Times New Roman"/>
                <w:lang w:val="ru-RU" w:eastAsia="ru-RU"/>
              </w:rPr>
              <w:t>г</w:t>
            </w:r>
            <w:proofErr w:type="gramEnd"/>
            <w:r w:rsidR="00CF6CBA" w:rsidRPr="004158EA">
              <w:rPr>
                <w:rFonts w:ascii="Times New Roman" w:hAnsi="Times New Roman"/>
                <w:lang w:val="ru-RU" w:eastAsia="ru-RU"/>
              </w:rPr>
              <w:t xml:space="preserve">. Бор </w:t>
            </w:r>
            <w:r w:rsidR="00CF6CBA" w:rsidRPr="004158EA">
              <w:rPr>
                <w:rFonts w:ascii="Times New Roman" w:hAnsi="Times New Roman"/>
                <w:b/>
                <w:bCs/>
                <w:lang w:val="ru-RU" w:eastAsia="ru-RU"/>
              </w:rPr>
              <w:t>постановляет:</w:t>
            </w:r>
          </w:p>
          <w:p w:rsidR="005A3A8F" w:rsidRDefault="00E1298A" w:rsidP="008C5BE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7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3A8F" w:rsidRPr="00762F7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Перечень </w:t>
            </w:r>
            <w:r w:rsidR="005A3A8F" w:rsidRPr="005B6A4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предназначенных для бесплатного предоставления </w:t>
            </w:r>
            <w:r w:rsidR="0013706B" w:rsidRPr="005B6A48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категориям </w:t>
            </w:r>
            <w:r w:rsidR="005A3A8F" w:rsidRPr="005B6A48">
              <w:rPr>
                <w:rFonts w:ascii="Times New Roman" w:hAnsi="Times New Roman" w:cs="Times New Roman"/>
                <w:sz w:val="28"/>
                <w:szCs w:val="28"/>
              </w:rPr>
              <w:t>граждан в рамках Закона Нижегородской области от 29.06.2015 № 88-З «</w:t>
            </w:r>
            <w:r w:rsidR="005B6A48" w:rsidRPr="005B6A48">
              <w:rPr>
                <w:rFonts w:ascii="Times New Roman" w:hAnsi="Times New Roman" w:cs="Times New Roman"/>
                <w:sz w:val="28"/>
                <w:szCs w:val="28"/>
              </w:rPr>
              <w:t>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</w:t>
            </w:r>
            <w:r w:rsidR="005A3A8F" w:rsidRPr="005B6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15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4799" w:rsidRPr="007F4799" w:rsidRDefault="007F4799" w:rsidP="000922F7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5530"/>
              <w:gridCol w:w="850"/>
              <w:gridCol w:w="851"/>
              <w:gridCol w:w="2125"/>
            </w:tblGrid>
            <w:tr w:rsidR="005A3A8F" w:rsidRPr="0067795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677959" w:rsidRDefault="005A3A8F" w:rsidP="00A91FC8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677959" w:rsidRDefault="005A3A8F" w:rsidP="00A91FC8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677959" w:rsidRDefault="005A3A8F" w:rsidP="00A91FC8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 участка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677959" w:rsidRDefault="005A3A8F" w:rsidP="00A91FC8">
                  <w:pPr>
                    <w:autoSpaceDE/>
                    <w:autoSpaceDN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 кв.м.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677959" w:rsidRDefault="005A3A8F" w:rsidP="00A91FC8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кадастровый номер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Редькинский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с/с, д.Елевая, улица Лавандовая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52:20:1400003:471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ор,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Редькинский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с/с, д.Елевая, улица Вересковая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991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52:20:1400003:490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52:20:1100073:4067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52:20:1100073:4066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52:20:1100073:4065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52:20:1100073:4076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52:20:1100073:4072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52:20:1100073:4071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D05B3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52:20:1100073:4059</w:t>
                  </w:r>
                </w:p>
              </w:tc>
            </w:tr>
            <w:tr w:rsidR="00D05B32" w:rsidRPr="005B6A4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B32" w:rsidRPr="00D05B32" w:rsidRDefault="00D05B32" w:rsidP="00D05B3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ор, микрорайон </w:t>
                  </w:r>
                  <w:proofErr w:type="spellStart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Шерстнево</w:t>
                  </w:r>
                  <w:proofErr w:type="spellEnd"/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Поле, улица 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990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5B32" w:rsidRPr="00D05B32" w:rsidRDefault="00D05B3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05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52:20:1100073:4058</w:t>
                  </w:r>
                </w:p>
              </w:tc>
            </w:tr>
          </w:tbl>
          <w:p w:rsidR="006640C3" w:rsidRPr="006640C3" w:rsidRDefault="006640C3" w:rsidP="000922F7">
            <w:pPr>
              <w:ind w:left="33" w:right="-1" w:firstLine="3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7D8" w:rsidRPr="00F82F69" w:rsidRDefault="000922F7" w:rsidP="008C5BE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3A8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8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="00DD28DF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="00DD28D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DD2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DD28DF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опубликование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</w:t>
            </w:r>
            <w:r w:rsidR="00DD28DF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 сегодня», сетевом издании «</w:t>
            </w:r>
            <w:proofErr w:type="spellStart"/>
            <w:r w:rsidR="00DD28DF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DD28DF">
              <w:rPr>
                <w:rFonts w:ascii="Times New Roman" w:hAnsi="Times New Roman" w:cs="Times New Roman"/>
                <w:sz w:val="28"/>
                <w:szCs w:val="28"/>
              </w:rPr>
              <w:t>» и размещение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D28DF" w:rsidRPr="00E3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proofErr w:type="spellEnd"/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D28DF" w:rsidRPr="00E3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D28DF" w:rsidRPr="00E31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FC8" w:rsidRPr="00F82F69">
        <w:trPr>
          <w:trHeight w:val="284"/>
        </w:trPr>
        <w:tc>
          <w:tcPr>
            <w:tcW w:w="10173" w:type="dxa"/>
          </w:tcPr>
          <w:p w:rsidR="00A91FC8" w:rsidRPr="004158EA" w:rsidRDefault="00A91FC8" w:rsidP="00A91FC8">
            <w:pPr>
              <w:pStyle w:val="21"/>
              <w:ind w:firstLine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DD28DF" w:rsidRDefault="00DD28DF" w:rsidP="00C23520">
      <w:pPr>
        <w:pStyle w:val="8"/>
      </w:pPr>
    </w:p>
    <w:p w:rsidR="00E87273" w:rsidRPr="00EC22AB" w:rsidRDefault="008A587D" w:rsidP="00C23520">
      <w:pPr>
        <w:pStyle w:val="8"/>
      </w:pPr>
      <w:r>
        <w:t>Г</w:t>
      </w:r>
      <w:r w:rsidR="00234F3F" w:rsidRPr="00EC22AB">
        <w:t>лав</w:t>
      </w:r>
      <w:r>
        <w:t>а</w:t>
      </w:r>
      <w:r w:rsidR="00E87273" w:rsidRPr="00EC22AB">
        <w:t xml:space="preserve"> </w:t>
      </w:r>
      <w:r w:rsidR="007F4799">
        <w:t>местного самоуправления</w:t>
      </w:r>
      <w:r w:rsidR="00E87273" w:rsidRPr="00EC22AB">
        <w:t xml:space="preserve">          </w:t>
      </w:r>
      <w:r w:rsidR="0041756A">
        <w:t xml:space="preserve">   </w:t>
      </w:r>
      <w:r w:rsidR="00E87273" w:rsidRPr="00EC22AB">
        <w:t xml:space="preserve">                      </w:t>
      </w:r>
      <w:r w:rsidR="008D1C15">
        <w:t xml:space="preserve">    </w:t>
      </w:r>
      <w:r w:rsidR="00EC22AB" w:rsidRPr="00EC22AB">
        <w:t xml:space="preserve">           </w:t>
      </w:r>
      <w:r w:rsidR="00F51A30" w:rsidRPr="00EC22AB">
        <w:t xml:space="preserve"> </w:t>
      </w:r>
      <w:r w:rsidR="00737938">
        <w:t xml:space="preserve">   </w:t>
      </w:r>
      <w:r w:rsidR="007F4799">
        <w:t xml:space="preserve">     </w:t>
      </w:r>
      <w:r w:rsidR="00234F3F" w:rsidRPr="00EC22AB">
        <w:t xml:space="preserve">А.В. </w:t>
      </w:r>
      <w:proofErr w:type="gramStart"/>
      <w:r w:rsidR="007F4799">
        <w:t>Боровский</w:t>
      </w:r>
      <w:proofErr w:type="gramEnd"/>
    </w:p>
    <w:p w:rsidR="0041756A" w:rsidRDefault="0041756A" w:rsidP="00C23520">
      <w:pPr>
        <w:rPr>
          <w:rFonts w:ascii="Times New Roman" w:hAnsi="Times New Roman" w:cs="Times New Roman"/>
          <w:sz w:val="16"/>
          <w:szCs w:val="16"/>
        </w:rPr>
      </w:pPr>
    </w:p>
    <w:p w:rsidR="00084CAF" w:rsidRDefault="00084CA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p w:rsidR="008C5BEF" w:rsidRDefault="008C5BEF" w:rsidP="00C235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87273" w:rsidRPr="00EC22A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7273" w:rsidRPr="008C5BEF" w:rsidRDefault="00084CAF" w:rsidP="00C2352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EF">
              <w:rPr>
                <w:rFonts w:ascii="Times New Roman" w:hAnsi="Times New Roman" w:cs="Times New Roman"/>
                <w:sz w:val="18"/>
                <w:szCs w:val="18"/>
              </w:rPr>
              <w:t xml:space="preserve">Т.А. </w:t>
            </w:r>
            <w:r w:rsidR="00EC22AB" w:rsidRPr="008C5BEF">
              <w:rPr>
                <w:rFonts w:ascii="Times New Roman" w:hAnsi="Times New Roman" w:cs="Times New Roman"/>
                <w:sz w:val="18"/>
                <w:szCs w:val="18"/>
              </w:rPr>
              <w:t>Колыванова</w:t>
            </w:r>
          </w:p>
          <w:p w:rsidR="00EC22AB" w:rsidRPr="00EC22AB" w:rsidRDefault="00EC22AB" w:rsidP="00C2352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BEF">
              <w:rPr>
                <w:rFonts w:ascii="Times New Roman" w:hAnsi="Times New Roman" w:cs="Times New Roman"/>
                <w:sz w:val="18"/>
                <w:szCs w:val="18"/>
              </w:rPr>
              <w:t>9-13-88</w:t>
            </w:r>
          </w:p>
        </w:tc>
      </w:tr>
    </w:tbl>
    <w:p w:rsidR="00E87273" w:rsidRDefault="00E87273" w:rsidP="008C5BEF">
      <w:pPr>
        <w:jc w:val="both"/>
      </w:pPr>
    </w:p>
    <w:sectPr w:rsidR="00E87273" w:rsidSect="008C5BEF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30AE8"/>
    <w:rsid w:val="0006182B"/>
    <w:rsid w:val="0006191A"/>
    <w:rsid w:val="00077EC0"/>
    <w:rsid w:val="00084CAF"/>
    <w:rsid w:val="000922F7"/>
    <w:rsid w:val="000A5CE0"/>
    <w:rsid w:val="000C4786"/>
    <w:rsid w:val="000C7657"/>
    <w:rsid w:val="00126410"/>
    <w:rsid w:val="0013706B"/>
    <w:rsid w:val="00140D18"/>
    <w:rsid w:val="00152E44"/>
    <w:rsid w:val="00153B4F"/>
    <w:rsid w:val="001564DD"/>
    <w:rsid w:val="001674E7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0D91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67865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34A6"/>
    <w:rsid w:val="004158EA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B6A48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640C3"/>
    <w:rsid w:val="00670C8E"/>
    <w:rsid w:val="00673FFD"/>
    <w:rsid w:val="00677959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1E25"/>
    <w:rsid w:val="007825BB"/>
    <w:rsid w:val="00782F43"/>
    <w:rsid w:val="007B706F"/>
    <w:rsid w:val="007D03C9"/>
    <w:rsid w:val="007D5626"/>
    <w:rsid w:val="007D773F"/>
    <w:rsid w:val="007E3F7A"/>
    <w:rsid w:val="007F271F"/>
    <w:rsid w:val="007F299F"/>
    <w:rsid w:val="007F4799"/>
    <w:rsid w:val="008152F6"/>
    <w:rsid w:val="008224B5"/>
    <w:rsid w:val="008335EC"/>
    <w:rsid w:val="00836D31"/>
    <w:rsid w:val="00840555"/>
    <w:rsid w:val="00851531"/>
    <w:rsid w:val="0086283A"/>
    <w:rsid w:val="00872217"/>
    <w:rsid w:val="008766BC"/>
    <w:rsid w:val="00881B58"/>
    <w:rsid w:val="0089744B"/>
    <w:rsid w:val="008A441C"/>
    <w:rsid w:val="008A587D"/>
    <w:rsid w:val="008C14E6"/>
    <w:rsid w:val="008C5BEF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1FC8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5B32"/>
    <w:rsid w:val="00D06928"/>
    <w:rsid w:val="00D3182C"/>
    <w:rsid w:val="00D52E78"/>
    <w:rsid w:val="00D5630E"/>
    <w:rsid w:val="00D91A00"/>
    <w:rsid w:val="00D96706"/>
    <w:rsid w:val="00DB7168"/>
    <w:rsid w:val="00DD28DF"/>
    <w:rsid w:val="00DD3C19"/>
    <w:rsid w:val="00DF1623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F057A0"/>
    <w:rsid w:val="00F12835"/>
    <w:rsid w:val="00F15C3D"/>
    <w:rsid w:val="00F36A34"/>
    <w:rsid w:val="00F441DC"/>
    <w:rsid w:val="00F4467B"/>
    <w:rsid w:val="00F4615F"/>
    <w:rsid w:val="00F51A30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5B6A48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5B6A48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2023-01-26T06:45:00Z</cp:lastPrinted>
  <dcterms:created xsi:type="dcterms:W3CDTF">2023-01-27T05:27:00Z</dcterms:created>
  <dcterms:modified xsi:type="dcterms:W3CDTF">2023-01-27T05:27:00Z</dcterms:modified>
</cp:coreProperties>
</file>