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9F" w:rsidRDefault="00F74C9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534C2C" w:rsidRDefault="00534C2C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3793"/>
        <w:gridCol w:w="816"/>
        <w:gridCol w:w="5138"/>
        <w:gridCol w:w="34"/>
      </w:tblGrid>
      <w:tr w:rsidR="00F90A5F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4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5129C">
              <w:rPr>
                <w:sz w:val="28"/>
                <w:szCs w:val="28"/>
              </w:rPr>
              <w:t>24.05.2023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5129C">
              <w:rPr>
                <w:sz w:val="28"/>
                <w:szCs w:val="28"/>
              </w:rPr>
              <w:t>3063</w:t>
            </w:r>
          </w:p>
        </w:tc>
      </w:tr>
      <w:tr w:rsidR="00463063" w:rsidRPr="00074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val="1038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063" w:rsidRPr="00074365" w:rsidRDefault="00463063" w:rsidP="00463063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767D33" w:rsidRPr="00074365" w:rsidRDefault="00767D33" w:rsidP="00767D33">
            <w:pPr>
              <w:jc w:val="center"/>
              <w:rPr>
                <w:b/>
                <w:bCs/>
                <w:sz w:val="27"/>
                <w:szCs w:val="27"/>
              </w:rPr>
            </w:pPr>
            <w:r w:rsidRPr="00074365">
              <w:rPr>
                <w:b/>
                <w:bCs/>
                <w:sz w:val="27"/>
                <w:szCs w:val="27"/>
              </w:rPr>
              <w:t>О предоставлении разрешения на осуществление условно</w:t>
            </w:r>
          </w:p>
          <w:p w:rsidR="00767D33" w:rsidRPr="00074365" w:rsidRDefault="00767D33" w:rsidP="00767D33">
            <w:pPr>
              <w:jc w:val="center"/>
              <w:rPr>
                <w:b/>
                <w:bCs/>
                <w:sz w:val="27"/>
                <w:szCs w:val="27"/>
              </w:rPr>
            </w:pPr>
            <w:r w:rsidRPr="00074365">
              <w:rPr>
                <w:b/>
                <w:bCs/>
                <w:sz w:val="27"/>
                <w:szCs w:val="27"/>
              </w:rPr>
              <w:t>разрешенного вида использования земельного участка «Общественное пит</w:t>
            </w:r>
            <w:r w:rsidRPr="00074365">
              <w:rPr>
                <w:b/>
                <w:bCs/>
                <w:sz w:val="27"/>
                <w:szCs w:val="27"/>
              </w:rPr>
              <w:t>а</w:t>
            </w:r>
            <w:r w:rsidRPr="00074365">
              <w:rPr>
                <w:b/>
                <w:bCs/>
                <w:sz w:val="27"/>
                <w:szCs w:val="27"/>
              </w:rPr>
              <w:t>ние» для земельного участка</w:t>
            </w:r>
            <w:r w:rsidR="00BC3551">
              <w:rPr>
                <w:b/>
                <w:bCs/>
                <w:sz w:val="27"/>
                <w:szCs w:val="27"/>
              </w:rPr>
              <w:t>,</w:t>
            </w:r>
            <w:r w:rsidRPr="00074365">
              <w:rPr>
                <w:b/>
                <w:bCs/>
                <w:sz w:val="27"/>
                <w:szCs w:val="27"/>
              </w:rPr>
              <w:t xml:space="preserve"> образованного путем объединения земельных участков с кадастровыми номерами 52:19:0206054:203, 52:19:0206054:30</w:t>
            </w:r>
          </w:p>
          <w:p w:rsidR="00463063" w:rsidRPr="00074365" w:rsidRDefault="00463063" w:rsidP="00463063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63063" w:rsidRPr="003F736E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3551" w:rsidRDefault="00767D33" w:rsidP="00BC3551">
            <w:pPr>
              <w:spacing w:line="360" w:lineRule="auto"/>
              <w:ind w:right="-1" w:firstLine="885"/>
              <w:jc w:val="both"/>
              <w:rPr>
                <w:sz w:val="27"/>
                <w:szCs w:val="27"/>
              </w:rPr>
            </w:pPr>
            <w:proofErr w:type="gramStart"/>
            <w:r w:rsidRPr="00074365">
              <w:rPr>
                <w:sz w:val="27"/>
                <w:szCs w:val="27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03.05.2023,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18.05.2023</w:t>
            </w:r>
            <w:r w:rsidR="00BC3551">
              <w:rPr>
                <w:sz w:val="27"/>
                <w:szCs w:val="27"/>
              </w:rPr>
              <w:t xml:space="preserve"> №</w:t>
            </w:r>
            <w:r w:rsidRPr="00074365">
              <w:rPr>
                <w:sz w:val="27"/>
                <w:szCs w:val="27"/>
              </w:rPr>
              <w:t>5 администрация городского округа г. Бор постановляет:</w:t>
            </w:r>
            <w:proofErr w:type="gramEnd"/>
          </w:p>
          <w:p w:rsidR="00767D33" w:rsidRPr="00074365" w:rsidRDefault="00BC3551" w:rsidP="00BC3551">
            <w:pPr>
              <w:spacing w:line="360" w:lineRule="auto"/>
              <w:ind w:right="-1" w:firstLine="88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67D33" w:rsidRPr="00074365">
              <w:rPr>
                <w:sz w:val="27"/>
                <w:szCs w:val="27"/>
              </w:rPr>
              <w:t xml:space="preserve">. </w:t>
            </w:r>
            <w:proofErr w:type="gramStart"/>
            <w:r w:rsidR="00767D33" w:rsidRPr="00074365">
              <w:rPr>
                <w:sz w:val="27"/>
                <w:szCs w:val="27"/>
              </w:rPr>
              <w:t>Установить для земельного участка проектной площадью 1218 кв.м.</w:t>
            </w:r>
            <w:r>
              <w:rPr>
                <w:sz w:val="27"/>
                <w:szCs w:val="27"/>
              </w:rPr>
              <w:t>,</w:t>
            </w:r>
            <w:r w:rsidR="00767D33" w:rsidRPr="00074365">
              <w:rPr>
                <w:sz w:val="27"/>
                <w:szCs w:val="27"/>
              </w:rPr>
              <w:t xml:space="preserve"> образованного путем объединения земельных участков с кадастровыми номерами 52:19:0206054:203, 52:19:0206054:30, условно разрешенный вид использования земельного участка «Общественное пит</w:t>
            </w:r>
            <w:r w:rsidR="00767D33" w:rsidRPr="00074365">
              <w:rPr>
                <w:sz w:val="27"/>
                <w:szCs w:val="27"/>
              </w:rPr>
              <w:t>а</w:t>
            </w:r>
            <w:r w:rsidR="00767D33" w:rsidRPr="00074365">
              <w:rPr>
                <w:sz w:val="27"/>
                <w:szCs w:val="27"/>
              </w:rPr>
              <w:t>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</w:t>
            </w:r>
            <w:proofErr w:type="gramEnd"/>
            <w:r w:rsidR="00767D33" w:rsidRPr="00074365">
              <w:rPr>
                <w:sz w:val="27"/>
                <w:szCs w:val="27"/>
              </w:rPr>
              <w:t xml:space="preserve"> Р-3 – «Зона парков, скверов, набережных, бульваров».</w:t>
            </w:r>
          </w:p>
          <w:p w:rsidR="00463063" w:rsidRDefault="00767D33" w:rsidP="00767D33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74365">
              <w:rPr>
                <w:rFonts w:ascii="Times New Roman" w:hAnsi="Times New Roman" w:cs="Times New Roman"/>
                <w:sz w:val="27"/>
                <w:szCs w:val="27"/>
              </w:rPr>
              <w:t xml:space="preserve">2. Общему отделу администрации городского округа </w:t>
            </w:r>
            <w:proofErr w:type="gramStart"/>
            <w:r w:rsidRPr="00074365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074365">
              <w:rPr>
                <w:rFonts w:ascii="Times New Roman" w:hAnsi="Times New Roman" w:cs="Times New Roman"/>
                <w:sz w:val="27"/>
                <w:szCs w:val="27"/>
              </w:rPr>
              <w:t xml:space="preserve">. Бор (Е.А. </w:t>
            </w:r>
            <w:proofErr w:type="spellStart"/>
            <w:r w:rsidRPr="00074365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074365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074365">
                <w:rPr>
                  <w:rFonts w:ascii="Times New Roman" w:hAnsi="Times New Roman" w:cs="Times New Roman"/>
                  <w:sz w:val="27"/>
                  <w:szCs w:val="27"/>
                </w:rPr>
                <w:t>www.borcity.ru</w:t>
              </w:r>
            </w:hyperlink>
            <w:r w:rsidR="00463063" w:rsidRPr="0007436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F5129C" w:rsidRDefault="00F5129C" w:rsidP="00767D33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820"/>
              <w:gridCol w:w="5529"/>
            </w:tblGrid>
            <w:tr w:rsidR="00F5129C" w:rsidRPr="003261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29C" w:rsidRDefault="00F5129C" w:rsidP="00F5129C">
                  <w:pPr>
                    <w:tabs>
                      <w:tab w:val="left" w:pos="9071"/>
                    </w:tabs>
                    <w:spacing w:line="360" w:lineRule="auto"/>
                    <w:ind w:right="-1"/>
                    <w:rPr>
                      <w:sz w:val="28"/>
                      <w:szCs w:val="28"/>
                    </w:rPr>
                  </w:pPr>
                  <w:r w:rsidRPr="00326175">
                    <w:rPr>
                      <w:sz w:val="28"/>
                      <w:szCs w:val="28"/>
                    </w:rPr>
                    <w:t>Глава местного самоуправления</w:t>
                  </w:r>
                </w:p>
                <w:p w:rsidR="00F5129C" w:rsidRDefault="00F5129C" w:rsidP="00F5129C">
                  <w:pPr>
                    <w:tabs>
                      <w:tab w:val="left" w:pos="9071"/>
                    </w:tabs>
                    <w:ind w:right="-1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Э.А.Тихомолова</w:t>
                  </w:r>
                  <w:proofErr w:type="spellEnd"/>
                </w:p>
                <w:p w:rsidR="00F5129C" w:rsidRPr="00326175" w:rsidRDefault="00F5129C" w:rsidP="00613CCD">
                  <w:pPr>
                    <w:tabs>
                      <w:tab w:val="left" w:pos="9071"/>
                    </w:tabs>
                    <w:ind w:right="-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E0D34">
                    <w:rPr>
                      <w:sz w:val="20"/>
                      <w:szCs w:val="20"/>
                    </w:rPr>
                    <w:t>3-71-84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29C" w:rsidRPr="00F5129C" w:rsidRDefault="00F5129C" w:rsidP="00F5129C">
                  <w:pPr>
                    <w:pStyle w:val="1"/>
                    <w:spacing w:line="360" w:lineRule="auto"/>
                    <w:ind w:right="602"/>
                    <w:rPr>
                      <w:rFonts w:ascii="Times New Roman" w:hAnsi="Times New Roman"/>
                      <w:bCs/>
                    </w:rPr>
                  </w:pPr>
                  <w:r w:rsidRPr="00F5129C">
                    <w:rPr>
                      <w:rFonts w:ascii="Times New Roman" w:hAnsi="Times New Roman"/>
                      <w:bCs/>
                    </w:rPr>
                    <w:t xml:space="preserve">А.В. Боровский        </w:t>
                  </w:r>
                </w:p>
                <w:p w:rsidR="00F5129C" w:rsidRPr="00326175" w:rsidRDefault="00F5129C" w:rsidP="00F5129C">
                  <w:pPr>
                    <w:pStyle w:val="1"/>
                    <w:spacing w:line="36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:rsidR="00F5129C" w:rsidRPr="00074365" w:rsidRDefault="00F5129C" w:rsidP="00767D33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5A39" w:rsidRPr="00134FF7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074365" w:rsidRDefault="00065A39" w:rsidP="004B07E3">
            <w:pPr>
              <w:tabs>
                <w:tab w:val="left" w:pos="9071"/>
              </w:tabs>
              <w:ind w:right="-1"/>
              <w:rPr>
                <w:b/>
                <w:sz w:val="27"/>
                <w:szCs w:val="27"/>
              </w:rPr>
            </w:pPr>
          </w:p>
        </w:tc>
        <w:tc>
          <w:tcPr>
            <w:tcW w:w="5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5A39" w:rsidRPr="00074365" w:rsidRDefault="00065A39" w:rsidP="00A56EC3">
            <w:pPr>
              <w:pStyle w:val="1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463063" w:rsidRDefault="00463063" w:rsidP="00613CCD">
      <w:pPr>
        <w:tabs>
          <w:tab w:val="left" w:pos="9071"/>
        </w:tabs>
        <w:ind w:right="-1"/>
        <w:jc w:val="both"/>
      </w:pPr>
    </w:p>
    <w:sectPr w:rsidR="00463063" w:rsidSect="00613CCD">
      <w:pgSz w:w="12240" w:h="15840"/>
      <w:pgMar w:top="142" w:right="900" w:bottom="0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74365"/>
    <w:rsid w:val="000A06F8"/>
    <w:rsid w:val="000A1D13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0D34"/>
    <w:rsid w:val="001E3CC2"/>
    <w:rsid w:val="001E66A6"/>
    <w:rsid w:val="001E7AD5"/>
    <w:rsid w:val="00204ADF"/>
    <w:rsid w:val="00240ACF"/>
    <w:rsid w:val="00243632"/>
    <w:rsid w:val="002528C0"/>
    <w:rsid w:val="00257673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E39C5"/>
    <w:rsid w:val="003F1CA7"/>
    <w:rsid w:val="003F32DF"/>
    <w:rsid w:val="00407537"/>
    <w:rsid w:val="004472A0"/>
    <w:rsid w:val="00451114"/>
    <w:rsid w:val="00455A42"/>
    <w:rsid w:val="00457C77"/>
    <w:rsid w:val="00463063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24380"/>
    <w:rsid w:val="00534C2C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2BF1"/>
    <w:rsid w:val="005E435A"/>
    <w:rsid w:val="00600AB0"/>
    <w:rsid w:val="006036A2"/>
    <w:rsid w:val="00611A21"/>
    <w:rsid w:val="00613CCD"/>
    <w:rsid w:val="00625F35"/>
    <w:rsid w:val="0062752F"/>
    <w:rsid w:val="00632F5E"/>
    <w:rsid w:val="00635084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67D33"/>
    <w:rsid w:val="0077402F"/>
    <w:rsid w:val="007A3ECC"/>
    <w:rsid w:val="007B33E9"/>
    <w:rsid w:val="007B7294"/>
    <w:rsid w:val="007C2957"/>
    <w:rsid w:val="007C2AF7"/>
    <w:rsid w:val="007C4C1B"/>
    <w:rsid w:val="007D1C8F"/>
    <w:rsid w:val="007E0E1E"/>
    <w:rsid w:val="007E421E"/>
    <w:rsid w:val="007F0625"/>
    <w:rsid w:val="007F1D2B"/>
    <w:rsid w:val="007F7FF3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20F5"/>
    <w:rsid w:val="008E3805"/>
    <w:rsid w:val="008F0CB0"/>
    <w:rsid w:val="008F73E3"/>
    <w:rsid w:val="0091772E"/>
    <w:rsid w:val="00936D34"/>
    <w:rsid w:val="00941149"/>
    <w:rsid w:val="00944942"/>
    <w:rsid w:val="0096271F"/>
    <w:rsid w:val="0097647C"/>
    <w:rsid w:val="009B0C1C"/>
    <w:rsid w:val="009B4D74"/>
    <w:rsid w:val="009B5B35"/>
    <w:rsid w:val="009C2DB7"/>
    <w:rsid w:val="009C6925"/>
    <w:rsid w:val="009D02AA"/>
    <w:rsid w:val="009D66E0"/>
    <w:rsid w:val="009E63FC"/>
    <w:rsid w:val="009E6444"/>
    <w:rsid w:val="009F41E8"/>
    <w:rsid w:val="00A1611E"/>
    <w:rsid w:val="00A24BF3"/>
    <w:rsid w:val="00A24EB8"/>
    <w:rsid w:val="00A26C30"/>
    <w:rsid w:val="00A32A0F"/>
    <w:rsid w:val="00A56873"/>
    <w:rsid w:val="00A56EC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AF1F95"/>
    <w:rsid w:val="00B02E81"/>
    <w:rsid w:val="00B26135"/>
    <w:rsid w:val="00B35E17"/>
    <w:rsid w:val="00B36ED2"/>
    <w:rsid w:val="00B41CE8"/>
    <w:rsid w:val="00B45738"/>
    <w:rsid w:val="00B5246C"/>
    <w:rsid w:val="00B55533"/>
    <w:rsid w:val="00B634D0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C3551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C16E5"/>
    <w:rsid w:val="00CE51E7"/>
    <w:rsid w:val="00CE6840"/>
    <w:rsid w:val="00D028DA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20C0"/>
    <w:rsid w:val="00D8408E"/>
    <w:rsid w:val="00D96F64"/>
    <w:rsid w:val="00DA3703"/>
    <w:rsid w:val="00DA7BB1"/>
    <w:rsid w:val="00DB5FED"/>
    <w:rsid w:val="00DC5084"/>
    <w:rsid w:val="00DC6A2E"/>
    <w:rsid w:val="00DD1517"/>
    <w:rsid w:val="00DD2213"/>
    <w:rsid w:val="00E045B1"/>
    <w:rsid w:val="00E11445"/>
    <w:rsid w:val="00E2594B"/>
    <w:rsid w:val="00E463DF"/>
    <w:rsid w:val="00E554E8"/>
    <w:rsid w:val="00E61E0B"/>
    <w:rsid w:val="00E836AE"/>
    <w:rsid w:val="00EA2096"/>
    <w:rsid w:val="00EA61C2"/>
    <w:rsid w:val="00EC4824"/>
    <w:rsid w:val="00F02E89"/>
    <w:rsid w:val="00F1498B"/>
    <w:rsid w:val="00F32439"/>
    <w:rsid w:val="00F5129C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2023-05-24T10:15:00Z</cp:lastPrinted>
  <dcterms:created xsi:type="dcterms:W3CDTF">2023-05-25T06:42:00Z</dcterms:created>
  <dcterms:modified xsi:type="dcterms:W3CDTF">2023-05-25T06:42:00Z</dcterms:modified>
</cp:coreProperties>
</file>