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7D11AE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11AE">
              <w:rPr>
                <w:sz w:val="28"/>
                <w:szCs w:val="28"/>
              </w:rPr>
              <w:t>26.05.2021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D11AE">
              <w:rPr>
                <w:sz w:val="28"/>
                <w:szCs w:val="28"/>
              </w:rPr>
              <w:t>2692</w:t>
            </w:r>
          </w:p>
        </w:tc>
      </w:tr>
    </w:tbl>
    <w:p w:rsidR="00D73182" w:rsidRPr="007D11AE" w:rsidRDefault="00D73182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7"/>
      </w:tblGrid>
      <w:tr w:rsidR="00F90A5F" w:rsidRPr="000E1170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0E1170" w:rsidRPr="007D11AE" w:rsidRDefault="009B4D74" w:rsidP="000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7D11AE">
              <w:rPr>
                <w:b/>
                <w:bCs/>
                <w:sz w:val="28"/>
                <w:szCs w:val="28"/>
              </w:rPr>
              <w:t>О</w:t>
            </w:r>
            <w:r w:rsidR="007C5345" w:rsidRPr="007D11AE">
              <w:rPr>
                <w:b/>
                <w:bCs/>
                <w:sz w:val="28"/>
                <w:szCs w:val="28"/>
              </w:rPr>
              <w:t>б отказе в</w:t>
            </w:r>
            <w:r w:rsidRPr="007D11AE">
              <w:rPr>
                <w:b/>
                <w:bCs/>
                <w:sz w:val="28"/>
                <w:szCs w:val="28"/>
              </w:rPr>
              <w:t xml:space="preserve"> </w:t>
            </w:r>
            <w:r w:rsidR="000E1170" w:rsidRPr="007D11AE">
              <w:rPr>
                <w:b/>
                <w:bCs/>
                <w:sz w:val="28"/>
                <w:szCs w:val="28"/>
              </w:rPr>
              <w:t xml:space="preserve">предоставлении разрешения на отклонение от предельных </w:t>
            </w:r>
          </w:p>
          <w:p w:rsidR="00F75F8A" w:rsidRPr="000E1170" w:rsidRDefault="000E1170" w:rsidP="000E1170">
            <w:pPr>
              <w:jc w:val="center"/>
              <w:rPr>
                <w:b/>
                <w:bCs/>
                <w:sz w:val="24"/>
                <w:szCs w:val="24"/>
              </w:rPr>
            </w:pPr>
            <w:r w:rsidRPr="007D11AE">
              <w:rPr>
                <w:b/>
                <w:bCs/>
                <w:sz w:val="28"/>
                <w:szCs w:val="28"/>
              </w:rPr>
              <w:t xml:space="preserve">параметров разрешенного строительства, реконструкции объектов капитального строительства, расположенного по адресу: Нижегородская область, г. Бор, </w:t>
            </w:r>
            <w:proofErr w:type="spellStart"/>
            <w:r w:rsidRPr="007D11AE">
              <w:rPr>
                <w:b/>
                <w:bCs/>
                <w:sz w:val="28"/>
                <w:szCs w:val="28"/>
              </w:rPr>
              <w:t>д.Боталово</w:t>
            </w:r>
            <w:proofErr w:type="spellEnd"/>
            <w:r w:rsidRPr="007D11AE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7D11AE">
              <w:rPr>
                <w:b/>
                <w:bCs/>
                <w:sz w:val="28"/>
                <w:szCs w:val="28"/>
              </w:rPr>
              <w:t>Ситниковский</w:t>
            </w:r>
            <w:proofErr w:type="spellEnd"/>
            <w:r w:rsidRPr="007D11AE">
              <w:rPr>
                <w:b/>
                <w:bCs/>
                <w:sz w:val="28"/>
                <w:szCs w:val="28"/>
              </w:rPr>
              <w:t xml:space="preserve"> с/с)</w:t>
            </w:r>
          </w:p>
        </w:tc>
      </w:tr>
    </w:tbl>
    <w:p w:rsidR="00747587" w:rsidRPr="007D11AE" w:rsidRDefault="00747587" w:rsidP="000E1170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F90A5F" w:rsidRPr="000E1170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2A4F1D" w:rsidRDefault="000E1170" w:rsidP="002A4F1D">
            <w:pPr>
              <w:spacing w:line="360" w:lineRule="auto"/>
              <w:ind w:right="-1" w:firstLine="709"/>
              <w:jc w:val="both"/>
              <w:rPr>
                <w:b/>
                <w:sz w:val="28"/>
                <w:szCs w:val="28"/>
              </w:rPr>
            </w:pPr>
            <w:r w:rsidRPr="007D11AE">
              <w:rPr>
                <w:sz w:val="28"/>
                <w:szCs w:val="28"/>
              </w:rPr>
              <w:t>В соответствии со ст. 40</w:t>
            </w:r>
            <w:r w:rsidR="00982F6D" w:rsidRPr="007D11AE">
              <w:rPr>
                <w:sz w:val="28"/>
                <w:szCs w:val="28"/>
              </w:rPr>
              <w:t xml:space="preserve"> Градостроительного кодекса Российской Федерации, </w:t>
            </w:r>
            <w:r w:rsidR="00564B10" w:rsidRPr="007D11AE">
              <w:rPr>
                <w:sz w:val="28"/>
                <w:szCs w:val="28"/>
              </w:rPr>
              <w:t xml:space="preserve">на основании </w:t>
            </w:r>
            <w:r w:rsidR="00982F6D" w:rsidRPr="007D11AE">
              <w:rPr>
                <w:sz w:val="28"/>
                <w:szCs w:val="28"/>
              </w:rPr>
              <w:t>заключения по результа</w:t>
            </w:r>
            <w:r w:rsidR="00564B10" w:rsidRPr="007D11AE">
              <w:rPr>
                <w:sz w:val="28"/>
                <w:szCs w:val="28"/>
              </w:rPr>
              <w:t>там общественных обсуждений проведенных</w:t>
            </w:r>
            <w:r w:rsidR="00982F6D" w:rsidRPr="007D11AE">
              <w:rPr>
                <w:sz w:val="28"/>
                <w:szCs w:val="28"/>
              </w:rPr>
              <w:t xml:space="preserve"> </w:t>
            </w:r>
            <w:r w:rsidRPr="007D11AE">
              <w:rPr>
                <w:sz w:val="28"/>
                <w:szCs w:val="28"/>
              </w:rPr>
              <w:t>06.05</w:t>
            </w:r>
            <w:r w:rsidR="0020519C" w:rsidRPr="007D11AE">
              <w:rPr>
                <w:sz w:val="28"/>
                <w:szCs w:val="28"/>
              </w:rPr>
              <w:t>.2021</w:t>
            </w:r>
            <w:r w:rsidR="00564B10" w:rsidRPr="007D11AE">
              <w:rPr>
                <w:sz w:val="28"/>
                <w:szCs w:val="28"/>
              </w:rPr>
              <w:t>,</w:t>
            </w:r>
            <w:r w:rsidR="00982F6D" w:rsidRPr="007D11AE">
              <w:rPr>
                <w:sz w:val="28"/>
                <w:szCs w:val="28"/>
              </w:rPr>
              <w:t xml:space="preserve"> и</w:t>
            </w:r>
            <w:r w:rsidR="00A224DA" w:rsidRPr="007D11AE">
              <w:rPr>
                <w:sz w:val="28"/>
                <w:szCs w:val="28"/>
              </w:rPr>
              <w:t xml:space="preserve"> </w:t>
            </w:r>
            <w:r w:rsidR="00583FE4" w:rsidRPr="007D11AE">
              <w:rPr>
                <w:sz w:val="28"/>
                <w:szCs w:val="28"/>
              </w:rPr>
              <w:t>протокола заседания комиссии по подготовке</w:t>
            </w:r>
            <w:r w:rsidR="008F73E3" w:rsidRPr="007D11AE">
              <w:rPr>
                <w:sz w:val="28"/>
                <w:szCs w:val="28"/>
              </w:rPr>
              <w:t xml:space="preserve"> проектов</w:t>
            </w:r>
            <w:r w:rsidR="00583FE4" w:rsidRPr="007D11AE">
              <w:rPr>
                <w:sz w:val="28"/>
                <w:szCs w:val="28"/>
              </w:rPr>
              <w:t xml:space="preserve"> правил землепользования и застройки </w:t>
            </w:r>
            <w:r w:rsidR="008F73E3" w:rsidRPr="007D11AE">
              <w:rPr>
                <w:sz w:val="28"/>
                <w:szCs w:val="28"/>
              </w:rPr>
              <w:t>территории городского округа город Бор Нижегородской области</w:t>
            </w:r>
            <w:r w:rsidR="00583FE4" w:rsidRPr="007D11AE">
              <w:rPr>
                <w:sz w:val="28"/>
                <w:szCs w:val="28"/>
              </w:rPr>
              <w:t xml:space="preserve"> и иным вопросам землепользования и застройки</w:t>
            </w:r>
            <w:r w:rsidR="008F73E3" w:rsidRPr="007D11AE">
              <w:rPr>
                <w:sz w:val="28"/>
                <w:szCs w:val="28"/>
              </w:rPr>
              <w:t xml:space="preserve"> территории городского округа город Бор Нижегородской области от </w:t>
            </w:r>
            <w:r w:rsidR="001311B9" w:rsidRPr="007D11AE">
              <w:rPr>
                <w:sz w:val="28"/>
                <w:szCs w:val="28"/>
              </w:rPr>
              <w:t>17.05</w:t>
            </w:r>
            <w:r w:rsidR="0020519C" w:rsidRPr="007D11AE">
              <w:rPr>
                <w:sz w:val="28"/>
                <w:szCs w:val="28"/>
              </w:rPr>
              <w:t>.2021</w:t>
            </w:r>
            <w:r w:rsidR="008F73E3" w:rsidRPr="007D11AE">
              <w:rPr>
                <w:sz w:val="28"/>
                <w:szCs w:val="28"/>
              </w:rPr>
              <w:t xml:space="preserve"> № </w:t>
            </w:r>
            <w:r w:rsidR="001311B9" w:rsidRPr="007D11AE">
              <w:rPr>
                <w:sz w:val="28"/>
                <w:szCs w:val="28"/>
              </w:rPr>
              <w:t>8</w:t>
            </w:r>
            <w:r w:rsidR="0020519C" w:rsidRPr="007D11AE">
              <w:rPr>
                <w:sz w:val="28"/>
                <w:szCs w:val="28"/>
              </w:rPr>
              <w:t xml:space="preserve"> </w:t>
            </w:r>
            <w:r w:rsidR="008F73E3" w:rsidRPr="007D11AE">
              <w:rPr>
                <w:sz w:val="28"/>
                <w:szCs w:val="28"/>
              </w:rPr>
              <w:t xml:space="preserve"> </w:t>
            </w:r>
            <w:r w:rsidR="00F1498B" w:rsidRPr="007D11AE">
              <w:rPr>
                <w:sz w:val="28"/>
                <w:szCs w:val="28"/>
              </w:rPr>
              <w:t>а</w:t>
            </w:r>
            <w:r w:rsidR="00BB71C8" w:rsidRPr="007D11AE">
              <w:rPr>
                <w:sz w:val="28"/>
                <w:szCs w:val="28"/>
              </w:rPr>
              <w:t>дминистрация городского округа г</w:t>
            </w:r>
            <w:r w:rsidR="00847642" w:rsidRPr="007D11AE">
              <w:rPr>
                <w:sz w:val="28"/>
                <w:szCs w:val="28"/>
              </w:rPr>
              <w:t>.</w:t>
            </w:r>
            <w:r w:rsidR="00BB71C8" w:rsidRPr="007D11AE">
              <w:rPr>
                <w:sz w:val="28"/>
                <w:szCs w:val="28"/>
              </w:rPr>
              <w:t xml:space="preserve"> Бор </w:t>
            </w:r>
            <w:r w:rsidR="00BB71C8" w:rsidRPr="002A4F1D">
              <w:rPr>
                <w:b/>
                <w:sz w:val="28"/>
                <w:szCs w:val="28"/>
              </w:rPr>
              <w:t>постановляет:</w:t>
            </w:r>
          </w:p>
          <w:p w:rsidR="006C7FAD" w:rsidRPr="007D11AE" w:rsidRDefault="009D02AA" w:rsidP="002A4F1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A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F76C4" w:rsidRPr="007D11AE">
              <w:rPr>
                <w:rFonts w:ascii="Times New Roman" w:hAnsi="Times New Roman" w:cs="Times New Roman"/>
                <w:sz w:val="28"/>
                <w:szCs w:val="28"/>
              </w:rPr>
              <w:t>Отказать в предоставлении разрешения</w:t>
            </w:r>
            <w:r w:rsidR="001060BF" w:rsidRPr="007D1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170" w:rsidRPr="007D11AE">
              <w:rPr>
                <w:rFonts w:ascii="Times New Roman" w:hAnsi="Times New Roman" w:cs="Times New Roman"/>
                <w:sz w:val="28"/>
                <w:szCs w:val="28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      </w:r>
            <w:r w:rsidR="006310E7" w:rsidRPr="007D11AE">
              <w:rPr>
                <w:rFonts w:ascii="Times New Roman" w:hAnsi="Times New Roman" w:cs="Times New Roman"/>
                <w:sz w:val="28"/>
                <w:szCs w:val="28"/>
              </w:rPr>
              <w:t xml:space="preserve">в территориальной зоне Ж-1Б – «Зона жилой застройки индивидуальными жилыми домами», в части уменьшения минимального отступа от северо-восточной и юго-западной границы земельного участка с </w:t>
            </w:r>
            <w:smartTag w:uri="urn:schemas-microsoft-com:office:smarttags" w:element="metricconverter">
              <w:smartTagPr>
                <w:attr w:name="ProductID" w:val="3 м"/>
              </w:smartTagPr>
              <w:r w:rsidR="006310E7" w:rsidRPr="007D11AE">
                <w:rPr>
                  <w:rFonts w:ascii="Times New Roman" w:hAnsi="Times New Roman" w:cs="Times New Roman"/>
                  <w:sz w:val="28"/>
                  <w:szCs w:val="28"/>
                </w:rPr>
                <w:t>3 м</w:t>
              </w:r>
            </w:smartTag>
            <w:r w:rsidR="006310E7" w:rsidRPr="007D11AE"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2,7 м"/>
              </w:smartTagPr>
              <w:r w:rsidR="006310E7" w:rsidRPr="007D11AE">
                <w:rPr>
                  <w:rFonts w:ascii="Times New Roman" w:hAnsi="Times New Roman" w:cs="Times New Roman"/>
                  <w:sz w:val="28"/>
                  <w:szCs w:val="28"/>
                </w:rPr>
                <w:t>2,7 м</w:t>
              </w:r>
            </w:smartTag>
            <w:r w:rsidR="006310E7" w:rsidRPr="007D11AE">
              <w:rPr>
                <w:rFonts w:ascii="Times New Roman" w:hAnsi="Times New Roman" w:cs="Times New Roman"/>
                <w:sz w:val="28"/>
                <w:szCs w:val="28"/>
              </w:rPr>
              <w:t xml:space="preserve">. для строительства индивидуального жилого дома, расположенного на земельном участке площадью 393 кв.м. с кадастровым номером 52:20:1100026:861, по адресу: Нижегородская область, городской округ город Бор, деревня </w:t>
            </w:r>
            <w:proofErr w:type="spellStart"/>
            <w:r w:rsidR="006310E7" w:rsidRPr="007D11AE">
              <w:rPr>
                <w:rFonts w:ascii="Times New Roman" w:hAnsi="Times New Roman" w:cs="Times New Roman"/>
                <w:sz w:val="28"/>
                <w:szCs w:val="28"/>
              </w:rPr>
              <w:t>Боталово</w:t>
            </w:r>
            <w:proofErr w:type="spellEnd"/>
            <w:r w:rsidR="006310E7" w:rsidRPr="007D11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310E7" w:rsidRPr="007D11AE">
              <w:rPr>
                <w:rFonts w:ascii="Times New Roman" w:hAnsi="Times New Roman" w:cs="Times New Roman"/>
                <w:sz w:val="28"/>
                <w:szCs w:val="28"/>
              </w:rPr>
              <w:t>Ситниковский</w:t>
            </w:r>
            <w:proofErr w:type="spellEnd"/>
            <w:r w:rsidR="006310E7" w:rsidRPr="007D11AE">
              <w:rPr>
                <w:rFonts w:ascii="Times New Roman" w:hAnsi="Times New Roman" w:cs="Times New Roman"/>
                <w:sz w:val="28"/>
                <w:szCs w:val="28"/>
              </w:rPr>
              <w:t xml:space="preserve"> с/с), </w:t>
            </w:r>
            <w:r w:rsidR="00EF10A6" w:rsidRPr="007D11AE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6C7FAD" w:rsidRPr="007D11AE">
              <w:rPr>
                <w:rFonts w:ascii="Times New Roman" w:hAnsi="Times New Roman" w:cs="Times New Roman"/>
                <w:sz w:val="28"/>
                <w:szCs w:val="28"/>
              </w:rPr>
              <w:t xml:space="preserve">нецелесообразностью предоставления разрешения </w:t>
            </w:r>
            <w:r w:rsidR="000E1170" w:rsidRPr="007D11AE">
              <w:rPr>
                <w:rFonts w:ascii="Times New Roman" w:hAnsi="Times New Roman" w:cs="Times New Roman"/>
                <w:sz w:val="28"/>
                <w:szCs w:val="28"/>
              </w:rPr>
              <w:t xml:space="preserve">на отклонение от предельных параметров разрешенного строительства, </w:t>
            </w:r>
            <w:r w:rsidR="000E1170" w:rsidRPr="007D1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реконструкции объектов капитального строительства</w:t>
            </w:r>
            <w:r w:rsidR="00E91F85" w:rsidRPr="007D11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6AE" w:rsidRPr="000E1170" w:rsidRDefault="009F41E8" w:rsidP="002A4F1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7D11AE">
              <w:rPr>
                <w:rFonts w:ascii="Times New Roman" w:hAnsi="Times New Roman" w:cs="Times New Roman"/>
                <w:sz w:val="28"/>
                <w:szCs w:val="28"/>
              </w:rPr>
              <w:t>. Общему отделу администрации городского округа г. Бор (</w:t>
            </w:r>
            <w:r w:rsidR="005D2159" w:rsidRPr="007D11AE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7D11AE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7D11A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7D11AE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настоящего постановления в газете «БОР сегодня» и размещение на сайте www.borcity.ru.</w:t>
            </w:r>
          </w:p>
        </w:tc>
      </w:tr>
    </w:tbl>
    <w:p w:rsidR="007D11AE" w:rsidRDefault="00F90A5F" w:rsidP="002A4F1D">
      <w:pPr>
        <w:tabs>
          <w:tab w:val="left" w:pos="9071"/>
        </w:tabs>
        <w:spacing w:line="360" w:lineRule="auto"/>
        <w:ind w:right="-1"/>
        <w:jc w:val="both"/>
        <w:rPr>
          <w:sz w:val="28"/>
          <w:szCs w:val="28"/>
        </w:rPr>
      </w:pPr>
      <w:r w:rsidRPr="007D11AE">
        <w:rPr>
          <w:sz w:val="28"/>
          <w:szCs w:val="28"/>
        </w:rPr>
        <w:lastRenderedPageBreak/>
        <w:t xml:space="preserve">    </w:t>
      </w:r>
    </w:p>
    <w:p w:rsidR="007D11AE" w:rsidRPr="007D11AE" w:rsidRDefault="007D11AE" w:rsidP="002A4F1D">
      <w:pPr>
        <w:tabs>
          <w:tab w:val="left" w:pos="9071"/>
        </w:tabs>
        <w:spacing w:line="360" w:lineRule="auto"/>
        <w:ind w:right="-1"/>
        <w:jc w:val="both"/>
        <w:rPr>
          <w:sz w:val="28"/>
          <w:szCs w:val="28"/>
        </w:rPr>
      </w:pPr>
    </w:p>
    <w:p w:rsidR="007D11AE" w:rsidRPr="007D11AE" w:rsidRDefault="007D11AE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90A5F" w:rsidRPr="007D11AE" w:rsidRDefault="00F90A5F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7D11A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34" w:type="dxa"/>
        <w:tblLayout w:type="fixed"/>
        <w:tblLook w:val="0000"/>
      </w:tblPr>
      <w:tblGrid>
        <w:gridCol w:w="4678"/>
        <w:gridCol w:w="5529"/>
      </w:tblGrid>
      <w:tr w:rsidR="00F90A5F" w:rsidRPr="007D11AE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7D11AE" w:rsidRDefault="000C3C52" w:rsidP="0007544A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7D11AE">
              <w:rPr>
                <w:sz w:val="28"/>
                <w:szCs w:val="28"/>
              </w:rPr>
              <w:t>Г</w:t>
            </w:r>
            <w:r w:rsidR="002826EF" w:rsidRPr="007D11AE">
              <w:rPr>
                <w:sz w:val="28"/>
                <w:szCs w:val="28"/>
              </w:rPr>
              <w:t>л</w:t>
            </w:r>
            <w:r w:rsidR="00F90A5F" w:rsidRPr="007D11AE">
              <w:rPr>
                <w:sz w:val="28"/>
                <w:szCs w:val="28"/>
              </w:rPr>
              <w:t>ав</w:t>
            </w:r>
            <w:r w:rsidRPr="007D11AE">
              <w:rPr>
                <w:sz w:val="28"/>
                <w:szCs w:val="28"/>
              </w:rPr>
              <w:t>а</w:t>
            </w:r>
            <w:r w:rsidR="0007544A" w:rsidRPr="007D11AE">
              <w:rPr>
                <w:sz w:val="28"/>
                <w:szCs w:val="28"/>
              </w:rPr>
              <w:t xml:space="preserve"> местного самоуправления        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7D11AE" w:rsidRDefault="00C93A48" w:rsidP="007D11AE">
            <w:pPr>
              <w:pStyle w:val="1"/>
              <w:rPr>
                <w:rFonts w:ascii="Times New Roman" w:hAnsi="Times New Roman" w:cs="Times New Roman"/>
              </w:rPr>
            </w:pPr>
            <w:r w:rsidRPr="007D11AE">
              <w:rPr>
                <w:rFonts w:ascii="Times New Roman" w:hAnsi="Times New Roman" w:cs="Times New Roman"/>
              </w:rPr>
              <w:t xml:space="preserve">                               </w:t>
            </w:r>
            <w:r w:rsidR="00564B10" w:rsidRPr="007D11AE">
              <w:rPr>
                <w:rFonts w:ascii="Times New Roman" w:hAnsi="Times New Roman" w:cs="Times New Roman"/>
              </w:rPr>
              <w:t xml:space="preserve">     </w:t>
            </w:r>
            <w:r w:rsidR="00F90A5F" w:rsidRPr="007D11AE">
              <w:rPr>
                <w:rFonts w:ascii="Times New Roman" w:hAnsi="Times New Roman" w:cs="Times New Roman"/>
              </w:rPr>
              <w:t xml:space="preserve">А.В. </w:t>
            </w:r>
            <w:r w:rsidR="0007544A" w:rsidRPr="007D11AE">
              <w:rPr>
                <w:rFonts w:ascii="Times New Roman" w:hAnsi="Times New Roman" w:cs="Times New Roman"/>
              </w:rPr>
              <w:t>Боровский</w:t>
            </w:r>
          </w:p>
        </w:tc>
      </w:tr>
    </w:tbl>
    <w:p w:rsidR="00A224DA" w:rsidRPr="000E1170" w:rsidRDefault="00A224DA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7D11A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7D11AE" w:rsidRDefault="0007544A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Э.А. </w:t>
      </w:r>
      <w:proofErr w:type="spellStart"/>
      <w:r>
        <w:rPr>
          <w:sz w:val="22"/>
          <w:szCs w:val="22"/>
        </w:rPr>
        <w:t>Тихомолова</w:t>
      </w:r>
      <w:proofErr w:type="spellEnd"/>
    </w:p>
    <w:p w:rsidR="00395FF3" w:rsidRPr="00395FF3" w:rsidRDefault="00BE690D" w:rsidP="00BC30F0">
      <w:pPr>
        <w:tabs>
          <w:tab w:val="left" w:pos="9071"/>
        </w:tabs>
        <w:ind w:right="-1"/>
        <w:jc w:val="both"/>
      </w:pPr>
      <w:r>
        <w:t>3-71-84</w:t>
      </w:r>
    </w:p>
    <w:sectPr w:rsidR="00395FF3" w:rsidRPr="00395FF3" w:rsidSect="007D11AE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3771"/>
    <w:rsid w:val="000351DE"/>
    <w:rsid w:val="0006042F"/>
    <w:rsid w:val="0007544A"/>
    <w:rsid w:val="000A06F8"/>
    <w:rsid w:val="000B33AD"/>
    <w:rsid w:val="000B7BDF"/>
    <w:rsid w:val="000C3C52"/>
    <w:rsid w:val="000E1170"/>
    <w:rsid w:val="00101172"/>
    <w:rsid w:val="001060BF"/>
    <w:rsid w:val="001179F5"/>
    <w:rsid w:val="00121748"/>
    <w:rsid w:val="001311B9"/>
    <w:rsid w:val="00141F62"/>
    <w:rsid w:val="00155683"/>
    <w:rsid w:val="00171B01"/>
    <w:rsid w:val="001A6796"/>
    <w:rsid w:val="001D156F"/>
    <w:rsid w:val="001E66A6"/>
    <w:rsid w:val="00204ADF"/>
    <w:rsid w:val="0020519C"/>
    <w:rsid w:val="002601BC"/>
    <w:rsid w:val="002826EF"/>
    <w:rsid w:val="002A4F1D"/>
    <w:rsid w:val="002B04BA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313BC"/>
    <w:rsid w:val="00455A42"/>
    <w:rsid w:val="0045665E"/>
    <w:rsid w:val="00457C77"/>
    <w:rsid w:val="0047136D"/>
    <w:rsid w:val="00485F05"/>
    <w:rsid w:val="004A3CBE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52F"/>
    <w:rsid w:val="006310E7"/>
    <w:rsid w:val="00653538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B33E9"/>
    <w:rsid w:val="007C5345"/>
    <w:rsid w:val="007D11AE"/>
    <w:rsid w:val="007E421E"/>
    <w:rsid w:val="007F0625"/>
    <w:rsid w:val="00812A44"/>
    <w:rsid w:val="00812F71"/>
    <w:rsid w:val="00834E47"/>
    <w:rsid w:val="00847642"/>
    <w:rsid w:val="0085143C"/>
    <w:rsid w:val="00871305"/>
    <w:rsid w:val="008713F7"/>
    <w:rsid w:val="00876658"/>
    <w:rsid w:val="00885ED2"/>
    <w:rsid w:val="008C788E"/>
    <w:rsid w:val="008D0CC8"/>
    <w:rsid w:val="008F0CB0"/>
    <w:rsid w:val="008F73E3"/>
    <w:rsid w:val="009015B8"/>
    <w:rsid w:val="00920E5B"/>
    <w:rsid w:val="00936D34"/>
    <w:rsid w:val="00941149"/>
    <w:rsid w:val="00982F6D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2A0F"/>
    <w:rsid w:val="00A56873"/>
    <w:rsid w:val="00A739AF"/>
    <w:rsid w:val="00A76CFB"/>
    <w:rsid w:val="00A96894"/>
    <w:rsid w:val="00AB6BC8"/>
    <w:rsid w:val="00AD4F01"/>
    <w:rsid w:val="00AE355E"/>
    <w:rsid w:val="00B26135"/>
    <w:rsid w:val="00B35E17"/>
    <w:rsid w:val="00B53AA4"/>
    <w:rsid w:val="00B62724"/>
    <w:rsid w:val="00B82600"/>
    <w:rsid w:val="00B83C26"/>
    <w:rsid w:val="00B93B04"/>
    <w:rsid w:val="00BA16DE"/>
    <w:rsid w:val="00BA184D"/>
    <w:rsid w:val="00BA1CCE"/>
    <w:rsid w:val="00BB1751"/>
    <w:rsid w:val="00BB71C8"/>
    <w:rsid w:val="00BC30F0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C1426"/>
    <w:rsid w:val="00CE51E7"/>
    <w:rsid w:val="00CE6840"/>
    <w:rsid w:val="00D0721C"/>
    <w:rsid w:val="00D2077D"/>
    <w:rsid w:val="00D52694"/>
    <w:rsid w:val="00D52BAB"/>
    <w:rsid w:val="00D5368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91F85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90A5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2021-05-24T13:18:00Z</cp:lastPrinted>
  <dcterms:created xsi:type="dcterms:W3CDTF">2021-05-27T07:04:00Z</dcterms:created>
  <dcterms:modified xsi:type="dcterms:W3CDTF">2021-05-27T07:04:00Z</dcterms:modified>
</cp:coreProperties>
</file>