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23601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23601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236015" w:rsidRDefault="00F90A5F" w:rsidP="00236015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23601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36015" w:rsidP="00236015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28.02.2023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236015" w:rsidP="0023601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1188</w:t>
            </w:r>
          </w:p>
        </w:tc>
      </w:tr>
    </w:tbl>
    <w:p w:rsidR="00D73182" w:rsidRPr="00236015" w:rsidRDefault="00D73182" w:rsidP="0023601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0F2" w:rsidRPr="00236015" w:rsidRDefault="00A62AA2" w:rsidP="00236015">
            <w:pPr>
              <w:jc w:val="center"/>
              <w:rPr>
                <w:b/>
                <w:bCs/>
                <w:sz w:val="28"/>
                <w:szCs w:val="28"/>
              </w:rPr>
            </w:pPr>
            <w:r w:rsidRPr="00236015">
              <w:rPr>
                <w:b/>
                <w:bCs/>
                <w:sz w:val="28"/>
                <w:szCs w:val="28"/>
              </w:rPr>
              <w:t xml:space="preserve">Об отказе в предоставлении </w:t>
            </w:r>
            <w:r w:rsidR="006070F2" w:rsidRPr="00236015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6070F2" w:rsidRPr="00236015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6070F2" w:rsidRPr="00236015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83822" w:rsidRPr="00236015" w:rsidRDefault="006070F2" w:rsidP="00236015">
            <w:pPr>
              <w:jc w:val="center"/>
              <w:rPr>
                <w:b/>
                <w:bCs/>
                <w:sz w:val="28"/>
                <w:szCs w:val="28"/>
              </w:rPr>
            </w:pPr>
            <w:r w:rsidRPr="00236015">
              <w:rPr>
                <w:b/>
                <w:bCs/>
                <w:sz w:val="28"/>
                <w:szCs w:val="28"/>
              </w:rPr>
              <w:t>разрешенный вид использования земельного участка «Магазины» для земельного участка с кадастровым номером 52:19:0101015:10</w:t>
            </w:r>
            <w:r w:rsidR="00070F39" w:rsidRPr="00236015">
              <w:rPr>
                <w:b/>
                <w:bCs/>
                <w:sz w:val="28"/>
                <w:szCs w:val="28"/>
              </w:rPr>
              <w:t xml:space="preserve"> </w:t>
            </w:r>
          </w:p>
          <w:p w:rsidR="00070F39" w:rsidRPr="00854048" w:rsidRDefault="00070F39" w:rsidP="00236015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62AA2" w:rsidRPr="00236015" w:rsidRDefault="00A62AA2" w:rsidP="0023601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36015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6070F2" w:rsidRPr="00236015">
              <w:rPr>
                <w:sz w:val="28"/>
                <w:szCs w:val="28"/>
              </w:rPr>
              <w:t>08.02.2023</w:t>
            </w:r>
            <w:r w:rsidRPr="00236015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6070F2" w:rsidRPr="00236015">
              <w:rPr>
                <w:sz w:val="28"/>
                <w:szCs w:val="28"/>
              </w:rPr>
              <w:t>20.02.2023</w:t>
            </w:r>
            <w:r w:rsidRPr="00236015">
              <w:rPr>
                <w:sz w:val="28"/>
                <w:szCs w:val="28"/>
              </w:rPr>
              <w:t xml:space="preserve"> № </w:t>
            </w:r>
            <w:r w:rsidR="006070F2" w:rsidRPr="00236015">
              <w:rPr>
                <w:sz w:val="28"/>
                <w:szCs w:val="28"/>
              </w:rPr>
              <w:t>2</w:t>
            </w:r>
            <w:r w:rsidRPr="00236015">
              <w:rPr>
                <w:sz w:val="28"/>
                <w:szCs w:val="28"/>
              </w:rPr>
              <w:t xml:space="preserve"> администрация городского округа г. Бор постановляет:</w:t>
            </w:r>
            <w:proofErr w:type="gramEnd"/>
          </w:p>
          <w:p w:rsidR="00A62AA2" w:rsidRPr="00236015" w:rsidRDefault="00A62AA2" w:rsidP="0023601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36015">
              <w:rPr>
                <w:sz w:val="28"/>
                <w:szCs w:val="28"/>
              </w:rPr>
              <w:t xml:space="preserve">1. </w:t>
            </w:r>
            <w:proofErr w:type="gramStart"/>
            <w:r w:rsidRPr="00236015">
              <w:rPr>
                <w:sz w:val="28"/>
                <w:szCs w:val="28"/>
              </w:rPr>
              <w:t xml:space="preserve">Отказать в предоставлении разрешения </w:t>
            </w:r>
            <w:r w:rsidR="006070F2" w:rsidRPr="00236015">
              <w:rPr>
                <w:rFonts w:cs="Calibri"/>
                <w:spacing w:val="-1"/>
                <w:sz w:val="28"/>
                <w:szCs w:val="28"/>
              </w:rPr>
              <w:t>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52:19:0101015:10</w:t>
            </w:r>
            <w:r w:rsidRPr="00236015">
              <w:rPr>
                <w:sz w:val="28"/>
                <w:szCs w:val="28"/>
              </w:rPr>
              <w:t>, в связи с нецелесообразностью предоставления разрешения</w:t>
            </w:r>
            <w:proofErr w:type="gramEnd"/>
            <w:r w:rsidRPr="00236015">
              <w:rPr>
                <w:sz w:val="28"/>
                <w:szCs w:val="28"/>
              </w:rPr>
              <w:t xml:space="preserve"> на условно разрешенный вид использования земельного участка.</w:t>
            </w:r>
          </w:p>
          <w:p w:rsidR="00E836AE" w:rsidRDefault="00A62AA2" w:rsidP="0023601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15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2360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6015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23601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23601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3601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236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015" w:rsidRPr="00236015" w:rsidRDefault="00236015" w:rsidP="0023601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015" w:rsidRDefault="00236015" w:rsidP="00236015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015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23601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236015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236015" w:rsidRPr="00236015" w:rsidRDefault="00236015" w:rsidP="00236015">
            <w:pPr>
              <w:tabs>
                <w:tab w:val="left" w:pos="9071"/>
              </w:tabs>
              <w:jc w:val="both"/>
              <w:rPr>
                <w:sz w:val="18"/>
                <w:szCs w:val="18"/>
              </w:rPr>
            </w:pPr>
            <w:proofErr w:type="spellStart"/>
            <w:r w:rsidRPr="00236015">
              <w:rPr>
                <w:sz w:val="18"/>
                <w:szCs w:val="18"/>
              </w:rPr>
              <w:t>Э.А.Тихомолова</w:t>
            </w:r>
            <w:proofErr w:type="spellEnd"/>
            <w:r w:rsidRPr="00236015">
              <w:rPr>
                <w:sz w:val="18"/>
                <w:szCs w:val="18"/>
              </w:rPr>
              <w:t xml:space="preserve"> </w:t>
            </w:r>
          </w:p>
          <w:p w:rsidR="00236015" w:rsidRPr="00236015" w:rsidRDefault="00236015" w:rsidP="00236015">
            <w:pPr>
              <w:tabs>
                <w:tab w:val="left" w:pos="9071"/>
              </w:tabs>
              <w:jc w:val="both"/>
              <w:rPr>
                <w:sz w:val="18"/>
                <w:szCs w:val="18"/>
              </w:rPr>
            </w:pPr>
            <w:r w:rsidRPr="00236015">
              <w:rPr>
                <w:sz w:val="18"/>
                <w:szCs w:val="18"/>
              </w:rPr>
              <w:t>3-71-84</w:t>
            </w:r>
          </w:p>
        </w:tc>
      </w:tr>
    </w:tbl>
    <w:p w:rsidR="00F90A5F" w:rsidRPr="00236015" w:rsidRDefault="00F90A5F" w:rsidP="00236015">
      <w:pPr>
        <w:pStyle w:val="a3"/>
        <w:jc w:val="left"/>
        <w:rPr>
          <w:sz w:val="2"/>
          <w:szCs w:val="2"/>
        </w:rPr>
      </w:pPr>
    </w:p>
    <w:sectPr w:rsidR="00F90A5F" w:rsidRPr="00236015" w:rsidSect="00236015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0F39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46FE8"/>
    <w:rsid w:val="00155683"/>
    <w:rsid w:val="001565BE"/>
    <w:rsid w:val="00171B01"/>
    <w:rsid w:val="001A6796"/>
    <w:rsid w:val="001D156F"/>
    <w:rsid w:val="001E66A6"/>
    <w:rsid w:val="00204ADF"/>
    <w:rsid w:val="0020519C"/>
    <w:rsid w:val="00236015"/>
    <w:rsid w:val="002601BC"/>
    <w:rsid w:val="00276F26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070F2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7F5B0E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62AA2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267D4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2023-02-28T06:55:00Z</cp:lastPrinted>
  <dcterms:created xsi:type="dcterms:W3CDTF">2023-03-01T07:05:00Z</dcterms:created>
  <dcterms:modified xsi:type="dcterms:W3CDTF">2023-03-01T07:05:00Z</dcterms:modified>
</cp:coreProperties>
</file>