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10" w:rsidRPr="006361A1" w:rsidRDefault="00032310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032310" w:rsidRPr="006361A1" w:rsidRDefault="00032310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32310" w:rsidRPr="006361A1" w:rsidRDefault="00032310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32310" w:rsidRPr="006361A1" w:rsidRDefault="00032310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310" w:rsidRPr="006361A1" w:rsidRDefault="00032310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106" w:type="dxa"/>
        <w:tblLayout w:type="fixed"/>
        <w:tblLook w:val="0000"/>
      </w:tblPr>
      <w:tblGrid>
        <w:gridCol w:w="4643"/>
        <w:gridCol w:w="5138"/>
        <w:gridCol w:w="142"/>
      </w:tblGrid>
      <w:tr w:rsidR="00032310" w:rsidRPr="009410C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32310" w:rsidRPr="009410CB" w:rsidRDefault="00032310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9410CB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310" w:rsidRPr="009410CB" w:rsidRDefault="00032310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9410CB">
              <w:rPr>
                <w:rFonts w:ascii="Times New Roman" w:hAnsi="Times New Roman" w:cs="Times New Roman"/>
              </w:rPr>
              <w:t>№ _______</w:t>
            </w:r>
          </w:p>
        </w:tc>
      </w:tr>
      <w:tr w:rsidR="00032310" w:rsidRPr="0094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310" w:rsidRPr="009410CB" w:rsidRDefault="00032310" w:rsidP="00246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032310" w:rsidRPr="009410CB" w:rsidRDefault="00032310" w:rsidP="002465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Краснослободский сельсовет, п. Пионерский, ул. Ленина, земельный участок 9 К</w:t>
            </w:r>
          </w:p>
        </w:tc>
      </w:tr>
    </w:tbl>
    <w:p w:rsidR="00032310" w:rsidRPr="0024652C" w:rsidRDefault="00032310" w:rsidP="00246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781"/>
      </w:tblGrid>
      <w:tr w:rsidR="00032310" w:rsidRPr="009410CB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32310" w:rsidRPr="009410CB" w:rsidRDefault="00032310" w:rsidP="0024652C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C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310" w:rsidRPr="009410CB" w:rsidRDefault="00032310" w:rsidP="0024652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CB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проектной площадью 587 кв.м., расположенного по адресу: Российская Федерация, Нижегородская область, городской округ город Бор, г. Бор, Краснослободский сельсовет, п. Пионерский, ул. Ленина, земельный участок 9 К,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участками».</w:t>
            </w:r>
          </w:p>
          <w:p w:rsidR="00032310" w:rsidRPr="009410CB" w:rsidRDefault="00032310" w:rsidP="0024652C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0CB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9410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9410CB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410C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410C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10C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9410C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10C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41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2310" w:rsidRPr="00993776" w:rsidRDefault="00032310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310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D9D"/>
    <w:rsid w:val="00032310"/>
    <w:rsid w:val="0015639B"/>
    <w:rsid w:val="0020692F"/>
    <w:rsid w:val="0021576B"/>
    <w:rsid w:val="002366A2"/>
    <w:rsid w:val="0024652C"/>
    <w:rsid w:val="003A3E24"/>
    <w:rsid w:val="003C0349"/>
    <w:rsid w:val="0042760C"/>
    <w:rsid w:val="00496EDB"/>
    <w:rsid w:val="004A5DD8"/>
    <w:rsid w:val="004C745F"/>
    <w:rsid w:val="004F284B"/>
    <w:rsid w:val="00505D1F"/>
    <w:rsid w:val="006361A1"/>
    <w:rsid w:val="00743FBA"/>
    <w:rsid w:val="007D3E39"/>
    <w:rsid w:val="00843A36"/>
    <w:rsid w:val="00855F0F"/>
    <w:rsid w:val="009410CB"/>
    <w:rsid w:val="00993776"/>
    <w:rsid w:val="00A0492C"/>
    <w:rsid w:val="00A2403F"/>
    <w:rsid w:val="00AD4F00"/>
    <w:rsid w:val="00B95D9D"/>
    <w:rsid w:val="00BE0534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D9D"/>
    <w:rPr>
      <w:color w:val="0000FF"/>
      <w:u w:val="single"/>
    </w:rPr>
  </w:style>
  <w:style w:type="character" w:customStyle="1" w:styleId="a">
    <w:name w:val="Без интервала Знак"/>
    <w:link w:val="1"/>
    <w:uiPriority w:val="99"/>
    <w:locked/>
    <w:rsid w:val="00B95D9D"/>
    <w:rPr>
      <w:sz w:val="24"/>
      <w:szCs w:val="24"/>
      <w:lang w:val="ru-RU" w:eastAsia="ru-RU"/>
    </w:rPr>
  </w:style>
  <w:style w:type="paragraph" w:customStyle="1" w:styleId="1">
    <w:name w:val="Без интервала1"/>
    <w:link w:val="a"/>
    <w:uiPriority w:val="99"/>
    <w:rsid w:val="00B95D9D"/>
    <w:pPr>
      <w:autoSpaceDE w:val="0"/>
      <w:autoSpaceDN w:val="0"/>
    </w:pPr>
    <w:rPr>
      <w:rFonts w:cs="Calibri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B95D9D"/>
    <w:rPr>
      <w:rFonts w:ascii="Arial" w:hAnsi="Arial" w:cs="Arial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95D9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2">
    <w:name w:val="Без интервала2"/>
    <w:uiPriority w:val="99"/>
    <w:rsid w:val="00CF6EE9"/>
    <w:pPr>
      <w:autoSpaceDE w:val="0"/>
      <w:autoSpaceDN w:val="0"/>
    </w:pPr>
    <w:rPr>
      <w:rFonts w:cs="Calibri"/>
      <w:sz w:val="24"/>
      <w:szCs w:val="24"/>
    </w:rPr>
  </w:style>
  <w:style w:type="paragraph" w:customStyle="1" w:styleId="3">
    <w:name w:val="Без интервала3"/>
    <w:uiPriority w:val="99"/>
    <w:rsid w:val="00D72A40"/>
    <w:pPr>
      <w:autoSpaceDE w:val="0"/>
      <w:autoSpaceDN w:val="0"/>
    </w:pPr>
    <w:rPr>
      <w:rFonts w:cs="Calibri"/>
      <w:sz w:val="24"/>
      <w:szCs w:val="24"/>
    </w:rPr>
  </w:style>
  <w:style w:type="paragraph" w:customStyle="1" w:styleId="4">
    <w:name w:val="Без интервала4"/>
    <w:uiPriority w:val="99"/>
    <w:rsid w:val="003A3E24"/>
    <w:pPr>
      <w:autoSpaceDE w:val="0"/>
      <w:autoSpaceDN w:val="0"/>
    </w:pPr>
    <w:rPr>
      <w:rFonts w:cs="Calibri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</w:pPr>
    <w:rPr>
      <w:rFonts w:cs="Calibri"/>
      <w:sz w:val="24"/>
      <w:szCs w:val="24"/>
    </w:rPr>
  </w:style>
  <w:style w:type="paragraph" w:customStyle="1" w:styleId="6">
    <w:name w:val="Без интервала6"/>
    <w:uiPriority w:val="99"/>
    <w:rsid w:val="006361A1"/>
    <w:pPr>
      <w:autoSpaceDE w:val="0"/>
      <w:autoSpaceDN w:val="0"/>
    </w:pPr>
    <w:rPr>
      <w:rFonts w:cs="Calibri"/>
      <w:sz w:val="24"/>
      <w:szCs w:val="24"/>
    </w:rPr>
  </w:style>
  <w:style w:type="paragraph" w:customStyle="1" w:styleId="Char">
    <w:name w:val="Char Знак"/>
    <w:basedOn w:val="Normal"/>
    <w:uiPriority w:val="99"/>
    <w:rsid w:val="004F284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264</Words>
  <Characters>1511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Пользователь Windows</cp:lastModifiedBy>
  <cp:revision>14</cp:revision>
  <dcterms:created xsi:type="dcterms:W3CDTF">2020-09-22T11:09:00Z</dcterms:created>
  <dcterms:modified xsi:type="dcterms:W3CDTF">2020-12-24T07:51:00Z</dcterms:modified>
</cp:coreProperties>
</file>